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83F4" w14:textId="1FD3D6BA" w:rsidR="00FE067E" w:rsidRPr="0061537B" w:rsidRDefault="00E34D7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CE166ED" wp14:editId="5E8905D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D8F53E" w14:textId="68A53CE2" w:rsidR="00E34D7D" w:rsidRPr="00E34D7D" w:rsidRDefault="00E34D7D" w:rsidP="00E34D7D">
                            <w:pPr>
                              <w:spacing w:line="240" w:lineRule="auto"/>
                              <w:jc w:val="center"/>
                              <w:rPr>
                                <w:rFonts w:cs="Arial"/>
                                <w:b/>
                              </w:rPr>
                            </w:pPr>
                            <w:r w:rsidRPr="00E34D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E166E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2D8F53E" w14:textId="68A53CE2" w:rsidR="00E34D7D" w:rsidRPr="00E34D7D" w:rsidRDefault="00E34D7D" w:rsidP="00E34D7D">
                      <w:pPr>
                        <w:spacing w:line="240" w:lineRule="auto"/>
                        <w:jc w:val="center"/>
                        <w:rPr>
                          <w:rFonts w:cs="Arial"/>
                          <w:b/>
                        </w:rPr>
                      </w:pPr>
                      <w:r w:rsidRPr="00E34D7D">
                        <w:rPr>
                          <w:rFonts w:cs="Arial"/>
                          <w:b/>
                        </w:rPr>
                        <w:t>FISCAL NOTE</w:t>
                      </w:r>
                    </w:p>
                  </w:txbxContent>
                </v:textbox>
              </v:shape>
            </w:pict>
          </mc:Fallback>
        </mc:AlternateContent>
      </w:r>
      <w:r w:rsidR="003C6034" w:rsidRPr="0061537B">
        <w:rPr>
          <w:caps w:val="0"/>
          <w:color w:val="auto"/>
        </w:rPr>
        <w:t>WEST VIRGINIA LEGISLATURE</w:t>
      </w:r>
    </w:p>
    <w:p w14:paraId="12A6F139" w14:textId="322E96FB" w:rsidR="00CD36CF" w:rsidRPr="0061537B" w:rsidRDefault="00CD36CF" w:rsidP="00CC1F3B">
      <w:pPr>
        <w:pStyle w:val="TitlePageSession"/>
        <w:rPr>
          <w:color w:val="auto"/>
        </w:rPr>
      </w:pPr>
      <w:r w:rsidRPr="0061537B">
        <w:rPr>
          <w:color w:val="auto"/>
        </w:rPr>
        <w:t>20</w:t>
      </w:r>
      <w:r w:rsidR="00EC5E63" w:rsidRPr="0061537B">
        <w:rPr>
          <w:color w:val="auto"/>
        </w:rPr>
        <w:t>2</w:t>
      </w:r>
      <w:r w:rsidR="004219DD" w:rsidRPr="0061537B">
        <w:rPr>
          <w:color w:val="auto"/>
        </w:rPr>
        <w:t>3</w:t>
      </w:r>
      <w:r w:rsidRPr="0061537B">
        <w:rPr>
          <w:color w:val="auto"/>
        </w:rPr>
        <w:t xml:space="preserve"> </w:t>
      </w:r>
      <w:r w:rsidR="003C6034" w:rsidRPr="0061537B">
        <w:rPr>
          <w:caps w:val="0"/>
          <w:color w:val="auto"/>
        </w:rPr>
        <w:t>REGULAR SESSION</w:t>
      </w:r>
    </w:p>
    <w:p w14:paraId="2980D96C" w14:textId="77777777" w:rsidR="00CD36CF" w:rsidRPr="0061537B" w:rsidRDefault="0086089A" w:rsidP="00CC1F3B">
      <w:pPr>
        <w:pStyle w:val="TitlePageBillPrefix"/>
        <w:rPr>
          <w:color w:val="auto"/>
        </w:rPr>
      </w:pPr>
      <w:sdt>
        <w:sdtPr>
          <w:rPr>
            <w:color w:val="auto"/>
          </w:rPr>
          <w:tag w:val="IntroDate"/>
          <w:id w:val="-1236936958"/>
          <w:placeholder>
            <w:docPart w:val="597A3940753049FB8BB635A9B8F7840A"/>
          </w:placeholder>
          <w:text/>
        </w:sdtPr>
        <w:sdtEndPr/>
        <w:sdtContent>
          <w:r w:rsidR="00AE48A0" w:rsidRPr="0061537B">
            <w:rPr>
              <w:color w:val="auto"/>
            </w:rPr>
            <w:t>Introduced</w:t>
          </w:r>
        </w:sdtContent>
      </w:sdt>
    </w:p>
    <w:p w14:paraId="4F21C32C" w14:textId="7548C206" w:rsidR="00CD36CF" w:rsidRPr="0061537B" w:rsidRDefault="0086089A" w:rsidP="00CC1F3B">
      <w:pPr>
        <w:pStyle w:val="BillNumber"/>
        <w:rPr>
          <w:color w:val="auto"/>
        </w:rPr>
      </w:pPr>
      <w:sdt>
        <w:sdtPr>
          <w:rPr>
            <w:color w:val="auto"/>
          </w:rPr>
          <w:tag w:val="Chamber"/>
          <w:id w:val="893011969"/>
          <w:lock w:val="sdtLocked"/>
          <w:placeholder>
            <w:docPart w:val="841286561AF04756B1A5E39B07F14834"/>
          </w:placeholder>
          <w:dropDownList>
            <w:listItem w:displayText="House" w:value="House"/>
            <w:listItem w:displayText="Senate" w:value="Senate"/>
          </w:dropDownList>
        </w:sdtPr>
        <w:sdtEndPr/>
        <w:sdtContent>
          <w:r w:rsidR="00C33434" w:rsidRPr="0061537B">
            <w:rPr>
              <w:color w:val="auto"/>
            </w:rPr>
            <w:t>House</w:t>
          </w:r>
        </w:sdtContent>
      </w:sdt>
      <w:r w:rsidR="00303684" w:rsidRPr="0061537B">
        <w:rPr>
          <w:color w:val="auto"/>
        </w:rPr>
        <w:t xml:space="preserve"> </w:t>
      </w:r>
      <w:r w:rsidR="00CD36CF" w:rsidRPr="0061537B">
        <w:rPr>
          <w:color w:val="auto"/>
        </w:rPr>
        <w:t xml:space="preserve">Bill </w:t>
      </w:r>
      <w:sdt>
        <w:sdtPr>
          <w:rPr>
            <w:color w:val="auto"/>
          </w:rPr>
          <w:tag w:val="BNum"/>
          <w:id w:val="1645317809"/>
          <w:lock w:val="sdtLocked"/>
          <w:placeholder>
            <w:docPart w:val="E0C38D4AF2C5414586ABB309C85EC4A5"/>
          </w:placeholder>
          <w:text/>
        </w:sdtPr>
        <w:sdtEndPr/>
        <w:sdtContent>
          <w:r>
            <w:rPr>
              <w:color w:val="auto"/>
            </w:rPr>
            <w:t>2789</w:t>
          </w:r>
        </w:sdtContent>
      </w:sdt>
    </w:p>
    <w:p w14:paraId="5D495F00" w14:textId="581D8E89" w:rsidR="00CD36CF" w:rsidRPr="0061537B" w:rsidRDefault="00CD36CF" w:rsidP="00CC1F3B">
      <w:pPr>
        <w:pStyle w:val="Sponsors"/>
        <w:rPr>
          <w:color w:val="auto"/>
        </w:rPr>
      </w:pPr>
      <w:r w:rsidRPr="0061537B">
        <w:rPr>
          <w:color w:val="auto"/>
        </w:rPr>
        <w:t xml:space="preserve">By </w:t>
      </w:r>
      <w:sdt>
        <w:sdtPr>
          <w:rPr>
            <w:color w:val="auto"/>
          </w:rPr>
          <w:tag w:val="Sponsors"/>
          <w:id w:val="1589585889"/>
          <w:placeholder>
            <w:docPart w:val="F87A855CCCF4474EA6EA69AEBB5BF52A"/>
          </w:placeholder>
          <w:text w:multiLine="1"/>
        </w:sdtPr>
        <w:sdtEndPr/>
        <w:sdtContent>
          <w:r w:rsidR="00AE263F" w:rsidRPr="0061537B">
            <w:rPr>
              <w:color w:val="auto"/>
            </w:rPr>
            <w:t>Delegate</w:t>
          </w:r>
          <w:r w:rsidR="00F276E9">
            <w:rPr>
              <w:color w:val="auto"/>
            </w:rPr>
            <w:t>s Crouse, Espinosa, McGeehan, Mallow, Longanacre, Kump, Forsht, Heckert, Worrell, Kirby, and Tully</w:t>
          </w:r>
          <w:r w:rsidR="00AE263F" w:rsidRPr="0061537B">
            <w:rPr>
              <w:color w:val="auto"/>
            </w:rPr>
            <w:t xml:space="preserve"> </w:t>
          </w:r>
        </w:sdtContent>
      </w:sdt>
    </w:p>
    <w:p w14:paraId="2C3007E5" w14:textId="06C3CE19" w:rsidR="0089556D" w:rsidRPr="0061537B" w:rsidRDefault="00CD36CF" w:rsidP="00CC1F3B">
      <w:pPr>
        <w:pStyle w:val="References"/>
        <w:rPr>
          <w:color w:val="auto"/>
        </w:rPr>
        <w:sectPr w:rsidR="0089556D" w:rsidRPr="0061537B" w:rsidSect="00AE263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1537B">
        <w:rPr>
          <w:color w:val="auto"/>
        </w:rPr>
        <w:t>[</w:t>
      </w:r>
      <w:sdt>
        <w:sdtPr>
          <w:rPr>
            <w:color w:val="auto"/>
          </w:rPr>
          <w:tag w:val="References"/>
          <w:id w:val="-1043047873"/>
          <w:placeholder>
            <w:docPart w:val="97D5AFFC6DAF499AA3D899A66C6810F4"/>
          </w:placeholder>
          <w:text w:multiLine="1"/>
        </w:sdtPr>
        <w:sdtEndPr/>
        <w:sdtContent>
          <w:r w:rsidR="0086089A">
            <w:rPr>
              <w:color w:val="auto"/>
            </w:rPr>
            <w:t>Introduced January 18, 2023; Referred to the Committee on Health and Human Resources</w:t>
          </w:r>
        </w:sdtContent>
      </w:sdt>
      <w:r w:rsidRPr="0061537B">
        <w:rPr>
          <w:color w:val="auto"/>
        </w:rPr>
        <w:t>]</w:t>
      </w:r>
    </w:p>
    <w:p w14:paraId="24F9F12E" w14:textId="64F4F4FC" w:rsidR="00303684" w:rsidRPr="0061537B" w:rsidRDefault="0000526A" w:rsidP="0089556D">
      <w:pPr>
        <w:pStyle w:val="TitleSection"/>
        <w:rPr>
          <w:color w:val="auto"/>
        </w:rPr>
      </w:pPr>
      <w:r w:rsidRPr="0061537B">
        <w:rPr>
          <w:color w:val="auto"/>
        </w:rPr>
        <w:lastRenderedPageBreak/>
        <w:t>A BILL</w:t>
      </w:r>
      <w:r w:rsidR="005B2588" w:rsidRPr="0061537B">
        <w:rPr>
          <w:color w:val="auto"/>
        </w:rPr>
        <w:t xml:space="preserve"> to amend and reenact §16-2D-8, §16-2D-10</w:t>
      </w:r>
      <w:r w:rsidR="000A10F0" w:rsidRPr="0061537B">
        <w:rPr>
          <w:color w:val="auto"/>
        </w:rPr>
        <w:t>,</w:t>
      </w:r>
      <w:r w:rsidR="005B2588" w:rsidRPr="0061537B">
        <w:rPr>
          <w:color w:val="auto"/>
        </w:rPr>
        <w:t xml:space="preserve"> and §16-2D-11 of the Code of West Virginia, 1931, as amended, all relating to certificate of need; providing which health services require a certificate of need; and exempting certain health services from certificate of need.</w:t>
      </w:r>
    </w:p>
    <w:p w14:paraId="23A63BBE" w14:textId="77777777" w:rsidR="00303684" w:rsidRPr="0061537B" w:rsidRDefault="00303684" w:rsidP="0089556D">
      <w:pPr>
        <w:pStyle w:val="EnactingClause"/>
        <w:rPr>
          <w:color w:val="auto"/>
        </w:rPr>
      </w:pPr>
      <w:r w:rsidRPr="0061537B">
        <w:rPr>
          <w:color w:val="auto"/>
        </w:rPr>
        <w:t>Be it enacted by the Legislature of West Virginia:</w:t>
      </w:r>
    </w:p>
    <w:p w14:paraId="3B4EAD2F" w14:textId="77777777" w:rsidR="003C6034" w:rsidRPr="0061537B" w:rsidRDefault="003C6034" w:rsidP="0089556D">
      <w:pPr>
        <w:pStyle w:val="EnactingClause"/>
        <w:rPr>
          <w:color w:val="auto"/>
        </w:rPr>
        <w:sectPr w:rsidR="003C6034" w:rsidRPr="0061537B" w:rsidSect="00AE263F">
          <w:footerReference w:type="default" r:id="rId14"/>
          <w:footerReference w:type="first" r:id="rId15"/>
          <w:pgSz w:w="12240" w:h="15840" w:code="1"/>
          <w:pgMar w:top="1440" w:right="1440" w:bottom="1440" w:left="1440" w:header="720" w:footer="720" w:gutter="0"/>
          <w:lnNumType w:countBy="1" w:restart="newSection"/>
          <w:pgNumType w:start="1"/>
          <w:cols w:space="720"/>
          <w:docGrid w:linePitch="360"/>
        </w:sectPr>
      </w:pPr>
    </w:p>
    <w:p w14:paraId="54A406DE" w14:textId="77777777" w:rsidR="005B2588" w:rsidRPr="0061537B" w:rsidRDefault="005B2588" w:rsidP="0089556D">
      <w:pPr>
        <w:pStyle w:val="ArticleHeading"/>
        <w:widowControl/>
        <w:rPr>
          <w:color w:val="auto"/>
        </w:rPr>
        <w:sectPr w:rsidR="005B2588" w:rsidRPr="0061537B" w:rsidSect="00AE263F">
          <w:type w:val="continuous"/>
          <w:pgSz w:w="12240" w:h="15840" w:code="1"/>
          <w:pgMar w:top="1440" w:right="1440" w:bottom="1440" w:left="1440" w:header="720" w:footer="720" w:gutter="0"/>
          <w:lnNumType w:countBy="1" w:restart="newSection"/>
          <w:cols w:space="720"/>
          <w:titlePg/>
          <w:docGrid w:linePitch="360"/>
        </w:sectPr>
      </w:pPr>
      <w:r w:rsidRPr="0061537B">
        <w:rPr>
          <w:color w:val="auto"/>
        </w:rPr>
        <w:t>ARTICLE 2D. CERTIFICATE OF NEED.</w:t>
      </w:r>
    </w:p>
    <w:p w14:paraId="33A84AC4" w14:textId="77777777" w:rsidR="005B2588" w:rsidRPr="0061537B" w:rsidRDefault="005B2588" w:rsidP="0089556D">
      <w:pPr>
        <w:pStyle w:val="SectionHeading"/>
        <w:widowControl/>
        <w:rPr>
          <w:color w:val="auto"/>
        </w:rPr>
      </w:pPr>
      <w:r w:rsidRPr="0061537B">
        <w:rPr>
          <w:color w:val="auto"/>
        </w:rPr>
        <w:t>§16-2D-8. Proposed health services that require a certificate of need.</w:t>
      </w:r>
    </w:p>
    <w:p w14:paraId="5A490C0E" w14:textId="77777777" w:rsidR="005B2588" w:rsidRPr="0061537B" w:rsidRDefault="005B2588" w:rsidP="0089556D">
      <w:pPr>
        <w:ind w:left="720" w:hanging="720"/>
        <w:jc w:val="both"/>
        <w:outlineLvl w:val="3"/>
        <w:rPr>
          <w:rFonts w:cs="Arial"/>
          <w:b/>
          <w:color w:val="auto"/>
        </w:rPr>
        <w:sectPr w:rsidR="005B2588" w:rsidRPr="0061537B" w:rsidSect="00AE263F">
          <w:type w:val="continuous"/>
          <w:pgSz w:w="12240" w:h="15840" w:code="1"/>
          <w:pgMar w:top="1440" w:right="1440" w:bottom="1440" w:left="1440" w:header="720" w:footer="720" w:gutter="0"/>
          <w:lnNumType w:countBy="1" w:restart="newSection"/>
          <w:cols w:space="720"/>
          <w:titlePg/>
          <w:docGrid w:linePitch="360"/>
        </w:sectPr>
      </w:pPr>
    </w:p>
    <w:p w14:paraId="3F606089" w14:textId="77777777" w:rsidR="005B2588" w:rsidRPr="0061537B" w:rsidRDefault="005B2588" w:rsidP="0089556D">
      <w:pPr>
        <w:pStyle w:val="SectionBody"/>
        <w:widowControl/>
        <w:rPr>
          <w:color w:val="auto"/>
        </w:rPr>
      </w:pPr>
      <w:r w:rsidRPr="0061537B">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6F642D60" w14:textId="77777777" w:rsidR="005B2588" w:rsidRPr="0061537B" w:rsidRDefault="005B2588" w:rsidP="0089556D">
      <w:pPr>
        <w:pStyle w:val="SectionBody"/>
        <w:widowControl/>
        <w:rPr>
          <w:color w:val="auto"/>
        </w:rPr>
      </w:pPr>
      <w:r w:rsidRPr="0061537B">
        <w:rPr>
          <w:color w:val="auto"/>
        </w:rPr>
        <w:t>(1) The construction, development, acquisition, or other establishment of a health care facility;</w:t>
      </w:r>
    </w:p>
    <w:p w14:paraId="712DB242" w14:textId="77777777" w:rsidR="005B2588" w:rsidRPr="0061537B" w:rsidRDefault="005B2588" w:rsidP="0089556D">
      <w:pPr>
        <w:pStyle w:val="SectionBody"/>
        <w:widowControl/>
        <w:rPr>
          <w:color w:val="auto"/>
        </w:rPr>
      </w:pPr>
      <w:r w:rsidRPr="0061537B">
        <w:rPr>
          <w:color w:val="auto"/>
        </w:rPr>
        <w:t>(2) The partial or total closure of a health care facility with which a capital expenditure is associated;</w:t>
      </w:r>
    </w:p>
    <w:p w14:paraId="011C8DE2" w14:textId="77777777" w:rsidR="005B2588" w:rsidRPr="0061537B" w:rsidRDefault="005B2588" w:rsidP="0089556D">
      <w:pPr>
        <w:pStyle w:val="SectionBody"/>
        <w:widowControl/>
        <w:rPr>
          <w:color w:val="auto"/>
        </w:rPr>
      </w:pPr>
      <w:r w:rsidRPr="0061537B">
        <w:rPr>
          <w:color w:val="auto"/>
        </w:rPr>
        <w:t xml:space="preserve">(3) (A) An obligation for a capital expenditure incurred by or on behalf of a health care facility in excess of the expenditure minimum; or </w:t>
      </w:r>
    </w:p>
    <w:p w14:paraId="3F7BCCFA" w14:textId="77777777" w:rsidR="005B2588" w:rsidRPr="0061537B" w:rsidRDefault="005B2588" w:rsidP="0089556D">
      <w:pPr>
        <w:pStyle w:val="SectionBody"/>
        <w:widowControl/>
        <w:rPr>
          <w:color w:val="auto"/>
        </w:rPr>
      </w:pPr>
      <w:r w:rsidRPr="0061537B">
        <w:rPr>
          <w:color w:val="auto"/>
        </w:rPr>
        <w:t>(B) An obligation for a capital expenditure incurred by a person to acquire a health care facility.</w:t>
      </w:r>
    </w:p>
    <w:p w14:paraId="0B735D4E" w14:textId="77777777" w:rsidR="005B2588" w:rsidRPr="0061537B" w:rsidRDefault="005B2588" w:rsidP="0089556D">
      <w:pPr>
        <w:pStyle w:val="SectionBody"/>
        <w:widowControl/>
        <w:rPr>
          <w:color w:val="auto"/>
        </w:rPr>
      </w:pPr>
      <w:r w:rsidRPr="0061537B">
        <w:rPr>
          <w:color w:val="auto"/>
        </w:rPr>
        <w:t>(4) An obligation for a capital expenditure is considered to be incurred by or on behalf of a health care facility:</w:t>
      </w:r>
    </w:p>
    <w:p w14:paraId="63CF270A" w14:textId="77777777" w:rsidR="005B2588" w:rsidRPr="0061537B" w:rsidRDefault="005B2588" w:rsidP="0089556D">
      <w:pPr>
        <w:pStyle w:val="SectionBody"/>
        <w:widowControl/>
        <w:rPr>
          <w:color w:val="auto"/>
        </w:rPr>
      </w:pPr>
      <w:r w:rsidRPr="0061537B">
        <w:rPr>
          <w:color w:val="auto"/>
        </w:rPr>
        <w:t>(A) When a valid contract is entered into by or on behalf of the health care facility for the construction, acquisition, lease, or financing of a capital asset;</w:t>
      </w:r>
    </w:p>
    <w:p w14:paraId="1D19A332" w14:textId="77777777" w:rsidR="005B2588" w:rsidRPr="0061537B" w:rsidRDefault="005B2588" w:rsidP="0089556D">
      <w:pPr>
        <w:pStyle w:val="SectionBody"/>
        <w:widowControl/>
        <w:rPr>
          <w:color w:val="auto"/>
        </w:rPr>
      </w:pPr>
      <w:r w:rsidRPr="0061537B">
        <w:rPr>
          <w:color w:val="auto"/>
        </w:rPr>
        <w:t>(B) When the health care facility takes formal action to commit its own funds for a construction project undertaken by the health care facility as its own contractor; or</w:t>
      </w:r>
    </w:p>
    <w:p w14:paraId="7B96729A" w14:textId="77777777" w:rsidR="005B2588" w:rsidRPr="0061537B" w:rsidRDefault="005B2588" w:rsidP="0089556D">
      <w:pPr>
        <w:pStyle w:val="SectionBody"/>
        <w:widowControl/>
        <w:rPr>
          <w:color w:val="auto"/>
        </w:rPr>
      </w:pPr>
      <w:r w:rsidRPr="0061537B">
        <w:rPr>
          <w:color w:val="auto"/>
        </w:rPr>
        <w:t>(C) In the case of donated property, on the date on which the gift is completed under state law.</w:t>
      </w:r>
    </w:p>
    <w:p w14:paraId="55B77C0C" w14:textId="77777777" w:rsidR="005B2588" w:rsidRPr="0061537B" w:rsidRDefault="005B2588" w:rsidP="0089556D">
      <w:pPr>
        <w:pStyle w:val="SectionBody"/>
        <w:widowControl/>
        <w:rPr>
          <w:color w:val="auto"/>
        </w:rPr>
      </w:pPr>
      <w:r w:rsidRPr="0061537B">
        <w:rPr>
          <w:color w:val="auto"/>
        </w:rPr>
        <w:t>(5) A substantial change to the bed capacity of a health care facility with which a capital expenditure is associated;</w:t>
      </w:r>
    </w:p>
    <w:p w14:paraId="7B1ECD2B" w14:textId="77777777" w:rsidR="005B2588" w:rsidRPr="0061537B" w:rsidRDefault="005B2588" w:rsidP="0089556D">
      <w:pPr>
        <w:pStyle w:val="SectionBody"/>
        <w:widowControl/>
        <w:rPr>
          <w:color w:val="auto"/>
        </w:rPr>
      </w:pPr>
      <w:r w:rsidRPr="0061537B">
        <w:rPr>
          <w:color w:val="auto"/>
        </w:rPr>
        <w:t>(6) The addition of ventilator services by a hospital;</w:t>
      </w:r>
    </w:p>
    <w:p w14:paraId="67B1F1A4" w14:textId="77777777" w:rsidR="005B2588" w:rsidRPr="0061537B" w:rsidRDefault="005B2588" w:rsidP="0089556D">
      <w:pPr>
        <w:pStyle w:val="SectionBody"/>
        <w:widowControl/>
        <w:rPr>
          <w:color w:val="auto"/>
        </w:rPr>
      </w:pPr>
      <w:r w:rsidRPr="0061537B">
        <w:rPr>
          <w:color w:val="auto"/>
        </w:rPr>
        <w:t>(7) The elimination of health services previously offered on a regular basis by or on behalf of a health care facility which is associated with a capital expenditure;</w:t>
      </w:r>
    </w:p>
    <w:p w14:paraId="309006B5" w14:textId="77777777" w:rsidR="005B2588" w:rsidRPr="0061537B" w:rsidRDefault="005B2588" w:rsidP="0089556D">
      <w:pPr>
        <w:pStyle w:val="SectionBody"/>
        <w:widowControl/>
        <w:rPr>
          <w:color w:val="auto"/>
        </w:rPr>
      </w:pPr>
      <w:r w:rsidRPr="0061537B">
        <w:rPr>
          <w:color w:val="auto"/>
        </w:rPr>
        <w:t>(8) (A) A substantial change to the bed capacity or health services offered by or on behalf of a health care facility, whether or not the change is associated with a proposed capital expenditure;</w:t>
      </w:r>
    </w:p>
    <w:p w14:paraId="205E1756" w14:textId="77777777" w:rsidR="005B2588" w:rsidRPr="0061537B" w:rsidRDefault="005B2588" w:rsidP="0089556D">
      <w:pPr>
        <w:pStyle w:val="SectionBody"/>
        <w:widowControl/>
        <w:rPr>
          <w:color w:val="auto"/>
        </w:rPr>
      </w:pPr>
      <w:r w:rsidRPr="0061537B">
        <w:rPr>
          <w:color w:val="auto"/>
        </w:rPr>
        <w:t xml:space="preserve">(B) If the change is associated with a previous capital expenditure for which a certificate of need was issued; and </w:t>
      </w:r>
    </w:p>
    <w:p w14:paraId="54B1FFF4" w14:textId="77777777" w:rsidR="005B2588" w:rsidRPr="0061537B" w:rsidRDefault="005B2588" w:rsidP="0089556D">
      <w:pPr>
        <w:pStyle w:val="SectionBody"/>
        <w:widowControl/>
        <w:rPr>
          <w:color w:val="auto"/>
        </w:rPr>
      </w:pPr>
      <w:r w:rsidRPr="0061537B">
        <w:rPr>
          <w:color w:val="auto"/>
        </w:rPr>
        <w:t>(C) If the change will occur within two years after the date the activity which was associated with the previously approved capital expenditure was undertaken.</w:t>
      </w:r>
    </w:p>
    <w:p w14:paraId="4BB518F1" w14:textId="77777777" w:rsidR="005B2588" w:rsidRPr="0061537B" w:rsidRDefault="005B2588" w:rsidP="0089556D">
      <w:pPr>
        <w:pStyle w:val="SectionBody"/>
        <w:widowControl/>
        <w:rPr>
          <w:color w:val="auto"/>
        </w:rPr>
      </w:pPr>
      <w:r w:rsidRPr="0061537B">
        <w:rPr>
          <w:color w:val="auto"/>
        </w:rPr>
        <w:t>(9) The acquisition of major medical equipment;</w:t>
      </w:r>
    </w:p>
    <w:p w14:paraId="7D8AC591" w14:textId="77777777" w:rsidR="005B2588" w:rsidRPr="0061537B" w:rsidRDefault="005B2588" w:rsidP="0089556D">
      <w:pPr>
        <w:pStyle w:val="SectionBody"/>
        <w:widowControl/>
        <w:rPr>
          <w:color w:val="auto"/>
        </w:rPr>
      </w:pPr>
      <w:r w:rsidRPr="0061537B">
        <w:rPr>
          <w:color w:val="auto"/>
        </w:rPr>
        <w:t>(10) A substantial change in an approved health service for which a certificate of need is in effect;</w:t>
      </w:r>
    </w:p>
    <w:p w14:paraId="4FCA3AB8" w14:textId="77777777" w:rsidR="005B2588" w:rsidRPr="0061537B" w:rsidRDefault="005B2588" w:rsidP="0089556D">
      <w:pPr>
        <w:pStyle w:val="SectionBody"/>
        <w:widowControl/>
        <w:rPr>
          <w:color w:val="auto"/>
        </w:rPr>
      </w:pPr>
      <w:r w:rsidRPr="0061537B">
        <w:rPr>
          <w:color w:val="auto"/>
        </w:rPr>
        <w:t>(11) An expansion of the service area for hospice or home health agency regardless of the time period in which the expansion is contemplated or made; and</w:t>
      </w:r>
    </w:p>
    <w:p w14:paraId="1C3B862E" w14:textId="77777777" w:rsidR="005B2588" w:rsidRPr="0061537B" w:rsidRDefault="005B2588" w:rsidP="0089556D">
      <w:pPr>
        <w:pStyle w:val="SectionBody"/>
        <w:widowControl/>
        <w:rPr>
          <w:color w:val="auto"/>
        </w:rPr>
      </w:pPr>
      <w:r w:rsidRPr="0061537B">
        <w:rPr>
          <w:color w:val="auto"/>
        </w:rPr>
        <w:t>(12) The addition of health services offered by or on behalf of a health care facility which were not offered on a regular basis by or on behalf of the health care facility within the 12-month period prior to the time the services would be offered.</w:t>
      </w:r>
    </w:p>
    <w:p w14:paraId="32974451" w14:textId="77777777" w:rsidR="005B2588" w:rsidRPr="0061537B" w:rsidRDefault="005B2588" w:rsidP="0089556D">
      <w:pPr>
        <w:pStyle w:val="SectionBody"/>
        <w:widowControl/>
        <w:rPr>
          <w:color w:val="auto"/>
        </w:rPr>
      </w:pPr>
      <w:r w:rsidRPr="0061537B">
        <w:rPr>
          <w:color w:val="auto"/>
        </w:rPr>
        <w:t>(b) The following health services are required to obtain a certificate of need regardless of the minimum expenditure:</w:t>
      </w:r>
    </w:p>
    <w:p w14:paraId="70249457" w14:textId="3EF35535" w:rsidR="005B2588" w:rsidRPr="0061537B" w:rsidRDefault="005B2588" w:rsidP="0089556D">
      <w:pPr>
        <w:pStyle w:val="SectionBody"/>
        <w:widowControl/>
        <w:rPr>
          <w:strike/>
          <w:color w:val="auto"/>
        </w:rPr>
      </w:pPr>
      <w:r w:rsidRPr="0061537B">
        <w:rPr>
          <w:strike/>
          <w:color w:val="auto"/>
        </w:rPr>
        <w:t>(1)</w:t>
      </w:r>
      <w:r w:rsidRPr="0061537B">
        <w:rPr>
          <w:color w:val="auto"/>
        </w:rPr>
        <w:t xml:space="preserve"> </w:t>
      </w:r>
      <w:r w:rsidRPr="0061537B">
        <w:rPr>
          <w:strike/>
          <w:color w:val="auto"/>
        </w:rPr>
        <w:t>Constructing, developing, acquiring, or establishing a birthing center</w:t>
      </w:r>
    </w:p>
    <w:p w14:paraId="465BC14B" w14:textId="2CB40C75" w:rsidR="005B2588" w:rsidRPr="0061537B" w:rsidRDefault="005B2588" w:rsidP="0089556D">
      <w:pPr>
        <w:pStyle w:val="SectionBody"/>
        <w:widowControl/>
        <w:rPr>
          <w:color w:val="auto"/>
        </w:rPr>
      </w:pPr>
      <w:r w:rsidRPr="0061537B">
        <w:rPr>
          <w:strike/>
          <w:color w:val="auto"/>
        </w:rPr>
        <w:t>(2)</w:t>
      </w:r>
      <w:r w:rsidRPr="0061537B">
        <w:rPr>
          <w:color w:val="auto"/>
        </w:rPr>
        <w:t xml:space="preserve"> </w:t>
      </w:r>
      <w:r w:rsidR="00697181" w:rsidRPr="0061537B">
        <w:rPr>
          <w:color w:val="auto"/>
          <w:u w:val="single"/>
        </w:rPr>
        <w:t>(1)</w:t>
      </w:r>
      <w:r w:rsidR="00697181" w:rsidRPr="0061537B">
        <w:rPr>
          <w:color w:val="auto"/>
        </w:rPr>
        <w:t xml:space="preserve"> </w:t>
      </w:r>
      <w:r w:rsidRPr="0061537B">
        <w:rPr>
          <w:color w:val="auto"/>
        </w:rPr>
        <w:t>Providing radiation therapy;</w:t>
      </w:r>
    </w:p>
    <w:p w14:paraId="49134578" w14:textId="77777777" w:rsidR="005B2588" w:rsidRPr="0061537B" w:rsidRDefault="005B2588" w:rsidP="0089556D">
      <w:pPr>
        <w:pStyle w:val="SectionBody"/>
        <w:widowControl/>
        <w:rPr>
          <w:color w:val="auto"/>
        </w:rPr>
      </w:pPr>
      <w:r w:rsidRPr="0061537B">
        <w:rPr>
          <w:strike/>
          <w:color w:val="auto"/>
        </w:rPr>
        <w:t>(3)</w:t>
      </w:r>
      <w:r w:rsidRPr="0061537B">
        <w:rPr>
          <w:color w:val="auto"/>
        </w:rPr>
        <w:t xml:space="preserve"> </w:t>
      </w:r>
      <w:r w:rsidRPr="0061537B">
        <w:rPr>
          <w:rFonts w:cs="Times New Roman"/>
          <w:color w:val="auto"/>
          <w:u w:val="single"/>
        </w:rPr>
        <w:t>(2)</w:t>
      </w:r>
      <w:r w:rsidRPr="0061537B">
        <w:rPr>
          <w:rFonts w:cs="Times New Roman"/>
          <w:color w:val="auto"/>
        </w:rPr>
        <w:t xml:space="preserve"> </w:t>
      </w:r>
      <w:r w:rsidRPr="0061537B">
        <w:rPr>
          <w:color w:val="auto"/>
        </w:rPr>
        <w:t>Providing computed tomography;</w:t>
      </w:r>
    </w:p>
    <w:p w14:paraId="035CE3AA" w14:textId="77777777" w:rsidR="005B2588" w:rsidRPr="0061537B" w:rsidRDefault="005B2588" w:rsidP="0089556D">
      <w:pPr>
        <w:pStyle w:val="SectionBody"/>
        <w:widowControl/>
        <w:rPr>
          <w:color w:val="auto"/>
        </w:rPr>
      </w:pPr>
      <w:r w:rsidRPr="0061537B">
        <w:rPr>
          <w:strike/>
          <w:color w:val="auto"/>
        </w:rPr>
        <w:t>(4)</w:t>
      </w:r>
      <w:r w:rsidRPr="0061537B">
        <w:rPr>
          <w:color w:val="auto"/>
        </w:rPr>
        <w:t xml:space="preserve"> </w:t>
      </w:r>
      <w:r w:rsidRPr="0061537B">
        <w:rPr>
          <w:rFonts w:cs="Times New Roman"/>
          <w:color w:val="auto"/>
          <w:u w:val="single"/>
        </w:rPr>
        <w:t>(3)</w:t>
      </w:r>
      <w:r w:rsidRPr="0061537B">
        <w:rPr>
          <w:rFonts w:cs="Times New Roman"/>
          <w:color w:val="auto"/>
        </w:rPr>
        <w:t xml:space="preserve"> </w:t>
      </w:r>
      <w:r w:rsidRPr="0061537B">
        <w:rPr>
          <w:color w:val="auto"/>
        </w:rPr>
        <w:t xml:space="preserve">Providing positron emission tomography; </w:t>
      </w:r>
    </w:p>
    <w:p w14:paraId="1D96A6C9" w14:textId="77777777" w:rsidR="005B2588" w:rsidRPr="0061537B" w:rsidRDefault="005B2588" w:rsidP="0089556D">
      <w:pPr>
        <w:pStyle w:val="SectionBody"/>
        <w:widowControl/>
        <w:rPr>
          <w:color w:val="auto"/>
        </w:rPr>
      </w:pPr>
      <w:r w:rsidRPr="0061537B">
        <w:rPr>
          <w:strike/>
          <w:color w:val="auto"/>
        </w:rPr>
        <w:t>(5)</w:t>
      </w:r>
      <w:r w:rsidRPr="0061537B">
        <w:rPr>
          <w:color w:val="auto"/>
        </w:rPr>
        <w:t xml:space="preserve"> </w:t>
      </w:r>
      <w:r w:rsidRPr="0061537B">
        <w:rPr>
          <w:rFonts w:cs="Times New Roman"/>
          <w:color w:val="auto"/>
          <w:u w:val="single"/>
        </w:rPr>
        <w:t>(4)</w:t>
      </w:r>
      <w:r w:rsidRPr="0061537B">
        <w:rPr>
          <w:rFonts w:cs="Times New Roman"/>
          <w:color w:val="auto"/>
        </w:rPr>
        <w:t xml:space="preserve"> </w:t>
      </w:r>
      <w:r w:rsidRPr="0061537B">
        <w:rPr>
          <w:color w:val="auto"/>
        </w:rPr>
        <w:t>Providing cardiac surgery;</w:t>
      </w:r>
    </w:p>
    <w:p w14:paraId="37891F13" w14:textId="77777777" w:rsidR="005B2588" w:rsidRPr="0061537B" w:rsidRDefault="005B2588" w:rsidP="0089556D">
      <w:pPr>
        <w:pStyle w:val="SectionBody"/>
        <w:widowControl/>
        <w:rPr>
          <w:color w:val="auto"/>
        </w:rPr>
      </w:pPr>
      <w:r w:rsidRPr="0061537B">
        <w:rPr>
          <w:strike/>
          <w:color w:val="auto"/>
        </w:rPr>
        <w:t>(6)</w:t>
      </w:r>
      <w:r w:rsidRPr="0061537B">
        <w:rPr>
          <w:color w:val="auto"/>
        </w:rPr>
        <w:t xml:space="preserve"> </w:t>
      </w:r>
      <w:r w:rsidRPr="0061537B">
        <w:rPr>
          <w:rFonts w:cs="Times New Roman"/>
          <w:color w:val="auto"/>
          <w:u w:val="single"/>
        </w:rPr>
        <w:t>(5)</w:t>
      </w:r>
      <w:r w:rsidRPr="0061537B">
        <w:rPr>
          <w:rFonts w:cs="Times New Roman"/>
          <w:color w:val="auto"/>
        </w:rPr>
        <w:t xml:space="preserve"> </w:t>
      </w:r>
      <w:r w:rsidRPr="0061537B">
        <w:rPr>
          <w:color w:val="auto"/>
        </w:rPr>
        <w:t>Providing fixed magnetic resonance imaging;</w:t>
      </w:r>
    </w:p>
    <w:p w14:paraId="2279DC45" w14:textId="77777777" w:rsidR="005B2588" w:rsidRPr="0061537B" w:rsidRDefault="005B2588" w:rsidP="0089556D">
      <w:pPr>
        <w:pStyle w:val="SectionBody"/>
        <w:widowControl/>
        <w:rPr>
          <w:color w:val="auto"/>
        </w:rPr>
      </w:pPr>
      <w:r w:rsidRPr="0061537B">
        <w:rPr>
          <w:strike/>
          <w:color w:val="auto"/>
        </w:rPr>
        <w:t>(7)</w:t>
      </w:r>
      <w:r w:rsidRPr="0061537B">
        <w:rPr>
          <w:color w:val="auto"/>
        </w:rPr>
        <w:t xml:space="preserve"> </w:t>
      </w:r>
      <w:r w:rsidRPr="0061537B">
        <w:rPr>
          <w:rFonts w:cs="Times New Roman"/>
          <w:color w:val="auto"/>
          <w:u w:val="single"/>
        </w:rPr>
        <w:t>(6)</w:t>
      </w:r>
      <w:r w:rsidRPr="0061537B">
        <w:rPr>
          <w:rFonts w:cs="Times New Roman"/>
          <w:color w:val="auto"/>
        </w:rPr>
        <w:t xml:space="preserve"> </w:t>
      </w:r>
      <w:r w:rsidRPr="0061537B">
        <w:rPr>
          <w:color w:val="auto"/>
        </w:rPr>
        <w:t>Providing comprehensive medical rehabilitation;</w:t>
      </w:r>
    </w:p>
    <w:p w14:paraId="3803F7AB" w14:textId="77777777" w:rsidR="005B2588" w:rsidRPr="0061537B" w:rsidRDefault="005B2588" w:rsidP="0089556D">
      <w:pPr>
        <w:pStyle w:val="SectionBody"/>
        <w:widowControl/>
        <w:rPr>
          <w:color w:val="auto"/>
        </w:rPr>
      </w:pPr>
      <w:r w:rsidRPr="0061537B">
        <w:rPr>
          <w:strike/>
          <w:color w:val="auto"/>
        </w:rPr>
        <w:t>(8)</w:t>
      </w:r>
      <w:r w:rsidRPr="0061537B">
        <w:rPr>
          <w:color w:val="auto"/>
        </w:rPr>
        <w:t xml:space="preserve"> </w:t>
      </w:r>
      <w:r w:rsidRPr="0061537B">
        <w:rPr>
          <w:rFonts w:cs="Times New Roman"/>
          <w:color w:val="auto"/>
          <w:u w:val="single"/>
        </w:rPr>
        <w:t>(7)</w:t>
      </w:r>
      <w:r w:rsidRPr="0061537B">
        <w:rPr>
          <w:rFonts w:cs="Times New Roman"/>
          <w:color w:val="auto"/>
        </w:rPr>
        <w:t xml:space="preserve"> </w:t>
      </w:r>
      <w:r w:rsidRPr="0061537B">
        <w:rPr>
          <w:color w:val="auto"/>
        </w:rPr>
        <w:t>Establishing an ambulatory care center;</w:t>
      </w:r>
    </w:p>
    <w:p w14:paraId="0B41223B" w14:textId="77777777" w:rsidR="005B2588" w:rsidRPr="0061537B" w:rsidRDefault="005B2588" w:rsidP="0089556D">
      <w:pPr>
        <w:pStyle w:val="SectionBody"/>
        <w:widowControl/>
        <w:rPr>
          <w:color w:val="auto"/>
        </w:rPr>
      </w:pPr>
      <w:r w:rsidRPr="0061537B">
        <w:rPr>
          <w:strike/>
          <w:color w:val="auto"/>
        </w:rPr>
        <w:t>(9)</w:t>
      </w:r>
      <w:r w:rsidRPr="0061537B">
        <w:rPr>
          <w:color w:val="auto"/>
        </w:rPr>
        <w:t xml:space="preserve"> </w:t>
      </w:r>
      <w:r w:rsidRPr="0061537B">
        <w:rPr>
          <w:rFonts w:cs="Times New Roman"/>
          <w:color w:val="auto"/>
          <w:u w:val="single"/>
        </w:rPr>
        <w:t>(8)</w:t>
      </w:r>
      <w:r w:rsidRPr="0061537B">
        <w:rPr>
          <w:rFonts w:cs="Times New Roman"/>
          <w:color w:val="auto"/>
        </w:rPr>
        <w:t xml:space="preserve"> </w:t>
      </w:r>
      <w:r w:rsidRPr="0061537B">
        <w:rPr>
          <w:color w:val="auto"/>
        </w:rPr>
        <w:t>Establishing an ambulatory surgical center;</w:t>
      </w:r>
    </w:p>
    <w:p w14:paraId="5CCAF35E" w14:textId="77777777" w:rsidR="005B2588" w:rsidRPr="0061537B" w:rsidRDefault="005B2588" w:rsidP="0089556D">
      <w:pPr>
        <w:pStyle w:val="SectionBody"/>
        <w:widowControl/>
        <w:rPr>
          <w:color w:val="auto"/>
        </w:rPr>
      </w:pPr>
      <w:r w:rsidRPr="0061537B">
        <w:rPr>
          <w:strike/>
          <w:color w:val="auto"/>
        </w:rPr>
        <w:t>(10)</w:t>
      </w:r>
      <w:r w:rsidRPr="0061537B">
        <w:rPr>
          <w:color w:val="auto"/>
        </w:rPr>
        <w:t xml:space="preserve"> </w:t>
      </w:r>
      <w:r w:rsidRPr="0061537B">
        <w:rPr>
          <w:rFonts w:cs="Times New Roman"/>
          <w:color w:val="auto"/>
          <w:u w:val="single"/>
        </w:rPr>
        <w:t>(9)</w:t>
      </w:r>
      <w:r w:rsidRPr="0061537B">
        <w:rPr>
          <w:rFonts w:cs="Times New Roman"/>
          <w:color w:val="auto"/>
        </w:rPr>
        <w:t xml:space="preserve"> </w:t>
      </w:r>
      <w:r w:rsidRPr="0061537B">
        <w:rPr>
          <w:color w:val="auto"/>
        </w:rPr>
        <w:t>Providing diagnostic imaging;</w:t>
      </w:r>
    </w:p>
    <w:p w14:paraId="70E7575B" w14:textId="77777777" w:rsidR="005B2588" w:rsidRPr="0061537B" w:rsidRDefault="005B2588" w:rsidP="0089556D">
      <w:pPr>
        <w:pStyle w:val="SectionBody"/>
        <w:widowControl/>
        <w:rPr>
          <w:color w:val="auto"/>
        </w:rPr>
      </w:pPr>
      <w:r w:rsidRPr="0061537B">
        <w:rPr>
          <w:strike/>
          <w:color w:val="auto"/>
        </w:rPr>
        <w:t>(11)</w:t>
      </w:r>
      <w:r w:rsidRPr="0061537B">
        <w:rPr>
          <w:color w:val="auto"/>
        </w:rPr>
        <w:t xml:space="preserve"> </w:t>
      </w:r>
      <w:r w:rsidRPr="0061537B">
        <w:rPr>
          <w:rFonts w:cs="Times New Roman"/>
          <w:color w:val="auto"/>
          <w:u w:val="single"/>
        </w:rPr>
        <w:t>(10)</w:t>
      </w:r>
      <w:r w:rsidRPr="0061537B">
        <w:rPr>
          <w:rFonts w:cs="Times New Roman"/>
          <w:color w:val="auto"/>
        </w:rPr>
        <w:t xml:space="preserve"> </w:t>
      </w:r>
      <w:r w:rsidRPr="0061537B">
        <w:rPr>
          <w:color w:val="auto"/>
        </w:rPr>
        <w:t>Providing cardiac catheterization services;</w:t>
      </w:r>
    </w:p>
    <w:p w14:paraId="760F21B6" w14:textId="77777777" w:rsidR="005B2588" w:rsidRPr="0061537B" w:rsidRDefault="005B2588" w:rsidP="0089556D">
      <w:pPr>
        <w:pStyle w:val="SectionBody"/>
        <w:widowControl/>
        <w:rPr>
          <w:color w:val="auto"/>
        </w:rPr>
      </w:pPr>
      <w:r w:rsidRPr="0061537B">
        <w:rPr>
          <w:strike/>
          <w:color w:val="auto"/>
        </w:rPr>
        <w:t>(12)</w:t>
      </w:r>
      <w:r w:rsidRPr="0061537B">
        <w:rPr>
          <w:color w:val="auto"/>
        </w:rPr>
        <w:t xml:space="preserve"> </w:t>
      </w:r>
      <w:r w:rsidRPr="0061537B">
        <w:rPr>
          <w:rFonts w:cs="Times New Roman"/>
          <w:color w:val="auto"/>
          <w:u w:val="single"/>
        </w:rPr>
        <w:t>(11)</w:t>
      </w:r>
      <w:r w:rsidRPr="0061537B">
        <w:rPr>
          <w:rFonts w:cs="Times New Roman"/>
          <w:color w:val="auto"/>
        </w:rPr>
        <w:t xml:space="preserve"> </w:t>
      </w:r>
      <w:r w:rsidRPr="0061537B">
        <w:rPr>
          <w:color w:val="auto"/>
        </w:rPr>
        <w:t>Constructing, developing, acquiring, or establishing kidney disease treatment centers, including freestanding hemodialysis units;</w:t>
      </w:r>
    </w:p>
    <w:p w14:paraId="3D8D336F" w14:textId="77777777" w:rsidR="005B2588" w:rsidRPr="0061537B" w:rsidRDefault="005B2588" w:rsidP="0089556D">
      <w:pPr>
        <w:pStyle w:val="SectionBody"/>
        <w:widowControl/>
        <w:rPr>
          <w:color w:val="auto"/>
        </w:rPr>
      </w:pPr>
      <w:r w:rsidRPr="0061537B">
        <w:rPr>
          <w:strike/>
          <w:color w:val="auto"/>
        </w:rPr>
        <w:t>(13)</w:t>
      </w:r>
      <w:r w:rsidRPr="0061537B">
        <w:rPr>
          <w:color w:val="auto"/>
        </w:rPr>
        <w:t xml:space="preserve"> </w:t>
      </w:r>
      <w:r w:rsidRPr="0061537B">
        <w:rPr>
          <w:rFonts w:cs="Times New Roman"/>
          <w:color w:val="auto"/>
          <w:u w:val="single"/>
        </w:rPr>
        <w:t>(12)</w:t>
      </w:r>
      <w:r w:rsidRPr="0061537B">
        <w:rPr>
          <w:rFonts w:cs="Times New Roman"/>
          <w:color w:val="auto"/>
        </w:rPr>
        <w:t xml:space="preserve"> </w:t>
      </w:r>
      <w:r w:rsidRPr="0061537B">
        <w:rPr>
          <w:color w:val="auto"/>
        </w:rPr>
        <w:t>Providing megavoltage radiation therapy;</w:t>
      </w:r>
    </w:p>
    <w:p w14:paraId="6CFB0DF3" w14:textId="77777777" w:rsidR="005B2588" w:rsidRPr="0061537B" w:rsidRDefault="005B2588" w:rsidP="0089556D">
      <w:pPr>
        <w:pStyle w:val="SectionBody"/>
        <w:widowControl/>
        <w:rPr>
          <w:color w:val="auto"/>
        </w:rPr>
      </w:pPr>
      <w:r w:rsidRPr="0061537B">
        <w:rPr>
          <w:strike/>
          <w:color w:val="auto"/>
        </w:rPr>
        <w:t>(14)</w:t>
      </w:r>
      <w:r w:rsidRPr="0061537B">
        <w:rPr>
          <w:color w:val="auto"/>
        </w:rPr>
        <w:t xml:space="preserve"> </w:t>
      </w:r>
      <w:r w:rsidRPr="0061537B">
        <w:rPr>
          <w:rFonts w:cs="Times New Roman"/>
          <w:color w:val="auto"/>
          <w:u w:val="single"/>
        </w:rPr>
        <w:t>(13)</w:t>
      </w:r>
      <w:r w:rsidRPr="0061537B">
        <w:rPr>
          <w:rFonts w:cs="Times New Roman"/>
          <w:color w:val="auto"/>
        </w:rPr>
        <w:t xml:space="preserve"> </w:t>
      </w:r>
      <w:r w:rsidRPr="0061537B">
        <w:rPr>
          <w:color w:val="auto"/>
        </w:rPr>
        <w:t>Providing surgical services;</w:t>
      </w:r>
    </w:p>
    <w:p w14:paraId="7653214E" w14:textId="77777777" w:rsidR="005B2588" w:rsidRPr="0061537B" w:rsidRDefault="005B2588" w:rsidP="0089556D">
      <w:pPr>
        <w:pStyle w:val="SectionBody"/>
        <w:widowControl/>
        <w:rPr>
          <w:color w:val="auto"/>
        </w:rPr>
      </w:pPr>
      <w:r w:rsidRPr="0061537B">
        <w:rPr>
          <w:strike/>
          <w:color w:val="auto"/>
        </w:rPr>
        <w:t>(15)</w:t>
      </w:r>
      <w:r w:rsidRPr="0061537B">
        <w:rPr>
          <w:color w:val="auto"/>
        </w:rPr>
        <w:t xml:space="preserve"> </w:t>
      </w:r>
      <w:r w:rsidRPr="0061537B">
        <w:rPr>
          <w:rFonts w:cs="Times New Roman"/>
          <w:color w:val="auto"/>
          <w:u w:val="single"/>
        </w:rPr>
        <w:t>(14)</w:t>
      </w:r>
      <w:r w:rsidRPr="0061537B">
        <w:rPr>
          <w:rFonts w:cs="Times New Roman"/>
          <w:color w:val="auto"/>
        </w:rPr>
        <w:t xml:space="preserve"> </w:t>
      </w:r>
      <w:r w:rsidRPr="0061537B">
        <w:rPr>
          <w:color w:val="auto"/>
        </w:rPr>
        <w:t>Establishing operating rooms;</w:t>
      </w:r>
    </w:p>
    <w:p w14:paraId="6E319B41" w14:textId="77777777" w:rsidR="005B2588" w:rsidRPr="0061537B" w:rsidRDefault="005B2588" w:rsidP="0089556D">
      <w:pPr>
        <w:pStyle w:val="SectionBody"/>
        <w:widowControl/>
        <w:rPr>
          <w:color w:val="auto"/>
        </w:rPr>
      </w:pPr>
      <w:r w:rsidRPr="0061537B">
        <w:rPr>
          <w:strike/>
          <w:color w:val="auto"/>
        </w:rPr>
        <w:t>(16)</w:t>
      </w:r>
      <w:r w:rsidRPr="0061537B">
        <w:rPr>
          <w:color w:val="auto"/>
        </w:rPr>
        <w:t xml:space="preserve"> </w:t>
      </w:r>
      <w:r w:rsidRPr="0061537B">
        <w:rPr>
          <w:rFonts w:cs="Times New Roman"/>
          <w:color w:val="auto"/>
          <w:u w:val="single"/>
        </w:rPr>
        <w:t>(15)</w:t>
      </w:r>
      <w:r w:rsidRPr="0061537B">
        <w:rPr>
          <w:rFonts w:cs="Times New Roman"/>
          <w:color w:val="auto"/>
        </w:rPr>
        <w:t xml:space="preserve"> </w:t>
      </w:r>
      <w:r w:rsidRPr="0061537B">
        <w:rPr>
          <w:color w:val="auto"/>
        </w:rPr>
        <w:t>Adding acute care beds;</w:t>
      </w:r>
    </w:p>
    <w:p w14:paraId="001DF870" w14:textId="77777777" w:rsidR="005B2588" w:rsidRPr="0061537B" w:rsidRDefault="005B2588" w:rsidP="0089556D">
      <w:pPr>
        <w:pStyle w:val="SectionBody"/>
        <w:widowControl/>
        <w:rPr>
          <w:color w:val="auto"/>
        </w:rPr>
      </w:pPr>
      <w:r w:rsidRPr="0061537B">
        <w:rPr>
          <w:strike/>
          <w:color w:val="auto"/>
        </w:rPr>
        <w:t>(17)</w:t>
      </w:r>
      <w:r w:rsidRPr="0061537B">
        <w:rPr>
          <w:color w:val="auto"/>
        </w:rPr>
        <w:t xml:space="preserve"> </w:t>
      </w:r>
      <w:r w:rsidRPr="0061537B">
        <w:rPr>
          <w:rFonts w:cs="Times New Roman"/>
          <w:color w:val="auto"/>
          <w:u w:val="single"/>
        </w:rPr>
        <w:t>(16)</w:t>
      </w:r>
      <w:r w:rsidRPr="0061537B">
        <w:rPr>
          <w:rFonts w:cs="Times New Roman"/>
          <w:color w:val="auto"/>
        </w:rPr>
        <w:t xml:space="preserve"> </w:t>
      </w:r>
      <w:r w:rsidRPr="0061537B">
        <w:rPr>
          <w:color w:val="auto"/>
        </w:rPr>
        <w:t>Providing intellectual developmental disabilities services;</w:t>
      </w:r>
    </w:p>
    <w:p w14:paraId="18D0A2DA" w14:textId="77777777" w:rsidR="005B2588" w:rsidRPr="0061537B" w:rsidRDefault="005B2588" w:rsidP="0089556D">
      <w:pPr>
        <w:pStyle w:val="SectionBody"/>
        <w:widowControl/>
        <w:rPr>
          <w:color w:val="auto"/>
        </w:rPr>
      </w:pPr>
      <w:r w:rsidRPr="0061537B">
        <w:rPr>
          <w:strike/>
          <w:color w:val="auto"/>
        </w:rPr>
        <w:t>(18)</w:t>
      </w:r>
      <w:r w:rsidRPr="0061537B">
        <w:rPr>
          <w:color w:val="auto"/>
        </w:rPr>
        <w:t xml:space="preserve"> </w:t>
      </w:r>
      <w:r w:rsidRPr="0061537B">
        <w:rPr>
          <w:rFonts w:cs="Times New Roman"/>
          <w:color w:val="auto"/>
          <w:u w:val="single"/>
        </w:rPr>
        <w:t>(17)</w:t>
      </w:r>
      <w:r w:rsidRPr="0061537B">
        <w:rPr>
          <w:rFonts w:cs="Times New Roman"/>
          <w:color w:val="auto"/>
        </w:rPr>
        <w:t xml:space="preserve"> </w:t>
      </w:r>
      <w:r w:rsidRPr="0061537B">
        <w:rPr>
          <w:color w:val="auto"/>
        </w:rPr>
        <w:t>Providing organ and tissue transplants;</w:t>
      </w:r>
    </w:p>
    <w:p w14:paraId="17044796" w14:textId="77777777" w:rsidR="005B2588" w:rsidRPr="0061537B" w:rsidRDefault="005B2588" w:rsidP="0089556D">
      <w:pPr>
        <w:pStyle w:val="SectionBody"/>
        <w:widowControl/>
        <w:rPr>
          <w:color w:val="auto"/>
        </w:rPr>
      </w:pPr>
      <w:r w:rsidRPr="0061537B">
        <w:rPr>
          <w:strike/>
          <w:color w:val="auto"/>
        </w:rPr>
        <w:t>(19)</w:t>
      </w:r>
      <w:r w:rsidRPr="0061537B">
        <w:rPr>
          <w:color w:val="auto"/>
        </w:rPr>
        <w:t xml:space="preserve"> </w:t>
      </w:r>
      <w:r w:rsidRPr="0061537B">
        <w:rPr>
          <w:rFonts w:cs="Times New Roman"/>
          <w:color w:val="auto"/>
          <w:u w:val="single"/>
        </w:rPr>
        <w:t>(18)</w:t>
      </w:r>
      <w:r w:rsidRPr="0061537B">
        <w:rPr>
          <w:rFonts w:cs="Times New Roman"/>
          <w:color w:val="auto"/>
        </w:rPr>
        <w:t xml:space="preserve"> </w:t>
      </w:r>
      <w:r w:rsidRPr="0061537B">
        <w:rPr>
          <w:color w:val="auto"/>
        </w:rPr>
        <w:t>Establishing an intermediate care facility for individuals with intellectual disabilities;</w:t>
      </w:r>
    </w:p>
    <w:p w14:paraId="1A3B04CA" w14:textId="77777777" w:rsidR="005B2588" w:rsidRPr="0061537B" w:rsidRDefault="005B2588" w:rsidP="0089556D">
      <w:pPr>
        <w:pStyle w:val="SectionBody"/>
        <w:widowControl/>
        <w:rPr>
          <w:color w:val="auto"/>
        </w:rPr>
      </w:pPr>
      <w:r w:rsidRPr="0061537B">
        <w:rPr>
          <w:strike/>
          <w:color w:val="auto"/>
        </w:rPr>
        <w:t>(20)</w:t>
      </w:r>
      <w:r w:rsidRPr="0061537B">
        <w:rPr>
          <w:color w:val="auto"/>
        </w:rPr>
        <w:t xml:space="preserve"> </w:t>
      </w:r>
      <w:r w:rsidRPr="0061537B">
        <w:rPr>
          <w:rFonts w:cs="Times New Roman"/>
          <w:color w:val="auto"/>
          <w:u w:val="single"/>
        </w:rPr>
        <w:t>(19)</w:t>
      </w:r>
      <w:r w:rsidRPr="0061537B">
        <w:rPr>
          <w:rFonts w:cs="Times New Roman"/>
          <w:color w:val="auto"/>
        </w:rPr>
        <w:t xml:space="preserve"> </w:t>
      </w:r>
      <w:r w:rsidRPr="0061537B">
        <w:rPr>
          <w:color w:val="auto"/>
        </w:rPr>
        <w:t>Providing inpatient services;</w:t>
      </w:r>
    </w:p>
    <w:p w14:paraId="6533875D" w14:textId="77777777" w:rsidR="005B2588" w:rsidRPr="0061537B" w:rsidRDefault="005B2588" w:rsidP="0089556D">
      <w:pPr>
        <w:pStyle w:val="SectionBody"/>
        <w:widowControl/>
        <w:rPr>
          <w:color w:val="auto"/>
        </w:rPr>
      </w:pPr>
      <w:r w:rsidRPr="0061537B">
        <w:rPr>
          <w:strike/>
          <w:color w:val="auto"/>
        </w:rPr>
        <w:t>(21)</w:t>
      </w:r>
      <w:r w:rsidRPr="0061537B">
        <w:rPr>
          <w:color w:val="auto"/>
        </w:rPr>
        <w:t xml:space="preserve"> </w:t>
      </w:r>
      <w:r w:rsidRPr="0061537B">
        <w:rPr>
          <w:rFonts w:cs="Times New Roman"/>
          <w:color w:val="auto"/>
          <w:u w:val="single"/>
        </w:rPr>
        <w:t>(20)</w:t>
      </w:r>
      <w:r w:rsidRPr="0061537B">
        <w:rPr>
          <w:rFonts w:cs="Times New Roman"/>
          <w:color w:val="auto"/>
        </w:rPr>
        <w:t xml:space="preserve"> </w:t>
      </w:r>
      <w:r w:rsidRPr="0061537B">
        <w:rPr>
          <w:color w:val="auto"/>
        </w:rPr>
        <w:t xml:space="preserve">Providing hospice services; </w:t>
      </w:r>
    </w:p>
    <w:p w14:paraId="04DCDFD9" w14:textId="77777777" w:rsidR="005B2588" w:rsidRPr="0061537B" w:rsidRDefault="005B2588" w:rsidP="0089556D">
      <w:pPr>
        <w:pStyle w:val="SectionBody"/>
        <w:widowControl/>
        <w:rPr>
          <w:color w:val="auto"/>
        </w:rPr>
      </w:pPr>
      <w:r w:rsidRPr="0061537B">
        <w:rPr>
          <w:strike/>
          <w:color w:val="auto"/>
        </w:rPr>
        <w:t>(22)</w:t>
      </w:r>
      <w:r w:rsidRPr="0061537B">
        <w:rPr>
          <w:color w:val="auto"/>
        </w:rPr>
        <w:t xml:space="preserve"> </w:t>
      </w:r>
      <w:r w:rsidRPr="0061537B">
        <w:rPr>
          <w:rFonts w:cs="Times New Roman"/>
          <w:color w:val="auto"/>
          <w:u w:val="single"/>
        </w:rPr>
        <w:t>(21)</w:t>
      </w:r>
      <w:r w:rsidRPr="0061537B">
        <w:rPr>
          <w:rFonts w:cs="Times New Roman"/>
          <w:color w:val="auto"/>
        </w:rPr>
        <w:t xml:space="preserve"> </w:t>
      </w:r>
      <w:r w:rsidRPr="0061537B">
        <w:rPr>
          <w:color w:val="auto"/>
        </w:rPr>
        <w:t xml:space="preserve">Establishing a home health agency; </w:t>
      </w:r>
    </w:p>
    <w:p w14:paraId="28844473" w14:textId="77777777" w:rsidR="005B2588" w:rsidRPr="0061537B" w:rsidRDefault="005B2588" w:rsidP="0089556D">
      <w:pPr>
        <w:pStyle w:val="SectionBody"/>
        <w:widowControl/>
        <w:rPr>
          <w:color w:val="auto"/>
        </w:rPr>
      </w:pPr>
      <w:r w:rsidRPr="0061537B">
        <w:rPr>
          <w:strike/>
          <w:color w:val="auto"/>
        </w:rPr>
        <w:t>(23)</w:t>
      </w:r>
      <w:r w:rsidRPr="0061537B">
        <w:rPr>
          <w:color w:val="auto"/>
        </w:rPr>
        <w:t xml:space="preserve"> </w:t>
      </w:r>
      <w:r w:rsidRPr="0061537B">
        <w:rPr>
          <w:rFonts w:cs="Times New Roman"/>
          <w:color w:val="auto"/>
          <w:u w:val="single"/>
        </w:rPr>
        <w:t>(22)</w:t>
      </w:r>
      <w:r w:rsidRPr="0061537B">
        <w:rPr>
          <w:rFonts w:cs="Times New Roman"/>
          <w:color w:val="auto"/>
        </w:rPr>
        <w:t xml:space="preserve"> </w:t>
      </w:r>
      <w:r w:rsidRPr="0061537B">
        <w:rPr>
          <w:color w:val="auto"/>
        </w:rPr>
        <w:t>Providing personal care services; and</w:t>
      </w:r>
    </w:p>
    <w:p w14:paraId="7542C797" w14:textId="77777777" w:rsidR="005B2588" w:rsidRPr="0061537B" w:rsidRDefault="005B2588" w:rsidP="0089556D">
      <w:pPr>
        <w:pStyle w:val="SectionBody"/>
        <w:widowControl/>
        <w:rPr>
          <w:color w:val="auto"/>
        </w:rPr>
      </w:pPr>
      <w:r w:rsidRPr="0061537B">
        <w:rPr>
          <w:strike/>
          <w:color w:val="auto"/>
        </w:rPr>
        <w:t>(24)</w:t>
      </w:r>
      <w:r w:rsidRPr="0061537B">
        <w:rPr>
          <w:color w:val="auto"/>
        </w:rPr>
        <w:t xml:space="preserve"> </w:t>
      </w:r>
      <w:r w:rsidRPr="0061537B">
        <w:rPr>
          <w:rFonts w:cs="Times New Roman"/>
          <w:color w:val="auto"/>
          <w:u w:val="single"/>
        </w:rPr>
        <w:t>(23)</w:t>
      </w:r>
      <w:r w:rsidRPr="0061537B">
        <w:rPr>
          <w:rFonts w:cs="Times New Roman"/>
          <w:color w:val="auto"/>
        </w:rPr>
        <w:t xml:space="preserve"> </w:t>
      </w:r>
      <w:r w:rsidRPr="0061537B">
        <w:rPr>
          <w:color w:val="auto"/>
        </w:rPr>
        <w:t xml:space="preserve">(A) Establishing no more than six four-bed transitional intermediate care facilities: </w:t>
      </w:r>
      <w:r w:rsidRPr="0061537B">
        <w:rPr>
          <w:i/>
          <w:color w:val="auto"/>
        </w:rPr>
        <w:t>Provided</w:t>
      </w:r>
      <w:r w:rsidRPr="0061537B">
        <w:rPr>
          <w:color w:val="auto"/>
        </w:rPr>
        <w:t xml:space="preserve">, That none of the four-bed sites shall be within five miles of another or adjacent to another behavioral health facility. This subdivision terminates upon the approval of the sixth four-bed intermediate care facility. </w:t>
      </w:r>
    </w:p>
    <w:p w14:paraId="1DEFE791" w14:textId="77777777" w:rsidR="005B2588" w:rsidRPr="0061537B" w:rsidRDefault="005B2588" w:rsidP="0089556D">
      <w:pPr>
        <w:pStyle w:val="SectionBody"/>
        <w:widowControl/>
        <w:rPr>
          <w:color w:val="auto"/>
        </w:rPr>
      </w:pPr>
      <w:r w:rsidRPr="0061537B">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179354F5" w14:textId="6B86A110" w:rsidR="005B2588" w:rsidRPr="0061537B" w:rsidRDefault="005B2588" w:rsidP="0089556D">
      <w:pPr>
        <w:pStyle w:val="SectionBody"/>
        <w:widowControl/>
        <w:rPr>
          <w:color w:val="auto"/>
        </w:rPr>
      </w:pPr>
      <w:r w:rsidRPr="0061537B">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0A2F0616" w14:textId="04A8BDC2" w:rsidR="005B2588" w:rsidRPr="0061537B" w:rsidRDefault="005B2588" w:rsidP="0089556D">
      <w:pPr>
        <w:pStyle w:val="SectionBody"/>
        <w:widowControl/>
        <w:rPr>
          <w:color w:val="auto"/>
        </w:rPr>
      </w:pPr>
      <w:r w:rsidRPr="0061537B">
        <w:rPr>
          <w:color w:val="auto"/>
        </w:rPr>
        <w:t>(D)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w:t>
      </w:r>
      <w:r w:rsidR="0089556D" w:rsidRPr="0061537B">
        <w:rPr>
          <w:color w:val="auto"/>
        </w:rPr>
        <w:t>’</w:t>
      </w:r>
      <w:r w:rsidRPr="0061537B">
        <w:rPr>
          <w:color w:val="auto"/>
        </w:rPr>
        <w:t xml:space="preserve">s transitional plans for residents in the 24 intermediate care facility beds and monitor progress toward home- and community-based waiver status and/or utilizing other community-based options and securing the most integrated setting for each individual. </w:t>
      </w:r>
    </w:p>
    <w:p w14:paraId="49092D9E" w14:textId="77777777" w:rsidR="005B2588" w:rsidRPr="0061537B" w:rsidRDefault="005B2588" w:rsidP="0089556D">
      <w:pPr>
        <w:pStyle w:val="SectionBody"/>
        <w:widowControl/>
        <w:rPr>
          <w:color w:val="auto"/>
        </w:rPr>
      </w:pPr>
      <w:r w:rsidRPr="0061537B">
        <w:rPr>
          <w:color w:val="auto"/>
        </w:rPr>
        <w:t xml:space="preserve">(E) Any savings resulting from individuals moving from more expensive institutional care or out-of-state placements shall be reinvested into home- and community-based services for individuals with intellectual developmental disabilities. </w:t>
      </w:r>
    </w:p>
    <w:p w14:paraId="0027E603" w14:textId="77777777" w:rsidR="005B2588" w:rsidRPr="0061537B" w:rsidRDefault="005B2588" w:rsidP="0089556D">
      <w:pPr>
        <w:pStyle w:val="SectionBody"/>
        <w:widowControl/>
        <w:rPr>
          <w:color w:val="auto"/>
        </w:rPr>
      </w:pPr>
      <w:r w:rsidRPr="0061537B">
        <w:rPr>
          <w:color w:val="auto"/>
        </w:rPr>
        <w:t>(c) A certificate of need previously approved under this article remains in effect unless revoked by the authority.</w:t>
      </w:r>
    </w:p>
    <w:p w14:paraId="15AFABE0" w14:textId="77777777" w:rsidR="005B2588" w:rsidRPr="0061537B" w:rsidRDefault="005B2588" w:rsidP="0089556D">
      <w:pPr>
        <w:pStyle w:val="SectionHeading"/>
        <w:widowControl/>
        <w:rPr>
          <w:color w:val="auto"/>
        </w:rPr>
      </w:pPr>
      <w:r w:rsidRPr="0061537B">
        <w:rPr>
          <w:color w:val="auto"/>
        </w:rPr>
        <w:t>§16-2D-10. Exemptions from certificate of need.</w:t>
      </w:r>
    </w:p>
    <w:p w14:paraId="0F617F5B" w14:textId="77777777" w:rsidR="005B2588" w:rsidRPr="0061537B" w:rsidRDefault="005B2588" w:rsidP="0089556D">
      <w:pPr>
        <w:pStyle w:val="SectionHeading"/>
        <w:widowControl/>
        <w:rPr>
          <w:color w:val="auto"/>
        </w:rPr>
        <w:sectPr w:rsidR="005B2588" w:rsidRPr="0061537B" w:rsidSect="00AE263F">
          <w:headerReference w:type="even"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p>
    <w:p w14:paraId="2A5F72C6" w14:textId="40EA3407" w:rsidR="005B2588" w:rsidRPr="0061537B" w:rsidRDefault="005B2588" w:rsidP="0089556D">
      <w:pPr>
        <w:pStyle w:val="SectionBody"/>
        <w:widowControl/>
        <w:rPr>
          <w:color w:val="auto"/>
        </w:rPr>
      </w:pPr>
      <w:r w:rsidRPr="0061537B">
        <w:rPr>
          <w:color w:val="auto"/>
        </w:rPr>
        <w:t xml:space="preserve">Notwithstanding </w:t>
      </w:r>
      <w:r w:rsidR="00E845B9" w:rsidRPr="0061537B">
        <w:rPr>
          <w:rFonts w:cs="Arial"/>
          <w:color w:val="auto"/>
        </w:rPr>
        <w:t>§</w:t>
      </w:r>
      <w:r w:rsidR="00E845B9" w:rsidRPr="0061537B">
        <w:rPr>
          <w:color w:val="auto"/>
        </w:rPr>
        <w:t>16-2D-8 of this code</w:t>
      </w:r>
      <w:r w:rsidRPr="0061537B">
        <w:rPr>
          <w:color w:val="auto"/>
        </w:rPr>
        <w:t>, a person may provide the following health services without obtaining a certificate of need or applying to the authority for approval:</w:t>
      </w:r>
    </w:p>
    <w:p w14:paraId="2AC2E21D" w14:textId="7E0C4E81" w:rsidR="005B2588" w:rsidRPr="0061537B" w:rsidRDefault="005B2588" w:rsidP="0089556D">
      <w:pPr>
        <w:pStyle w:val="SectionBody"/>
        <w:widowControl/>
        <w:rPr>
          <w:color w:val="auto"/>
        </w:rPr>
      </w:pPr>
      <w:r w:rsidRPr="0061537B">
        <w:rPr>
          <w:color w:val="auto"/>
        </w:rPr>
        <w:t xml:space="preserve">(1) The creation of a private office of one or more licensed health professionals to practice in this state pursuant to chapter </w:t>
      </w:r>
      <w:r w:rsidR="003519B6" w:rsidRPr="0061537B">
        <w:rPr>
          <w:color w:val="auto"/>
        </w:rPr>
        <w:t>30</w:t>
      </w:r>
      <w:r w:rsidRPr="0061537B">
        <w:rPr>
          <w:color w:val="auto"/>
        </w:rPr>
        <w:t xml:space="preserve"> of this code;</w:t>
      </w:r>
    </w:p>
    <w:p w14:paraId="116949D4" w14:textId="7397703A" w:rsidR="005B2588" w:rsidRPr="0061537B" w:rsidRDefault="005B2588" w:rsidP="0089556D">
      <w:pPr>
        <w:pStyle w:val="SectionBody"/>
        <w:widowControl/>
        <w:rPr>
          <w:color w:val="auto"/>
        </w:rPr>
      </w:pPr>
      <w:r w:rsidRPr="0061537B">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w:t>
      </w:r>
      <w:r w:rsidR="003519B6" w:rsidRPr="0061537B">
        <w:rPr>
          <w:color w:val="auto"/>
        </w:rPr>
        <w:t>24</w:t>
      </w:r>
      <w:r w:rsidRPr="0061537B">
        <w:rPr>
          <w:color w:val="auto"/>
        </w:rPr>
        <w:t xml:space="preserve"> hours;</w:t>
      </w:r>
    </w:p>
    <w:p w14:paraId="0F4214F2" w14:textId="77777777" w:rsidR="005B2588" w:rsidRPr="0061537B" w:rsidRDefault="005B2588" w:rsidP="0089556D">
      <w:pPr>
        <w:pStyle w:val="SectionBody"/>
        <w:widowControl/>
        <w:rPr>
          <w:color w:val="auto"/>
        </w:rPr>
      </w:pPr>
      <w:r w:rsidRPr="0061537B">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752A53F7" w14:textId="77777777" w:rsidR="005B2588" w:rsidRPr="0061537B" w:rsidRDefault="005B2588" w:rsidP="0089556D">
      <w:pPr>
        <w:pStyle w:val="SectionBody"/>
        <w:widowControl/>
        <w:rPr>
          <w:color w:val="auto"/>
        </w:rPr>
      </w:pPr>
      <w:r w:rsidRPr="0061537B">
        <w:rPr>
          <w:color w:val="auto"/>
        </w:rPr>
        <w:t>(4) Telehealth;</w:t>
      </w:r>
    </w:p>
    <w:p w14:paraId="73E41294" w14:textId="49E20F61" w:rsidR="005B2588" w:rsidRPr="0061537B" w:rsidRDefault="005B2588" w:rsidP="0089556D">
      <w:pPr>
        <w:pStyle w:val="SectionBody"/>
        <w:widowControl/>
        <w:rPr>
          <w:color w:val="auto"/>
        </w:rPr>
      </w:pPr>
      <w:r w:rsidRPr="0061537B">
        <w:rPr>
          <w:color w:val="auto"/>
        </w:rPr>
        <w:t xml:space="preserve">(5) A facility owned or operated by one or more health professionals authorized or organized pursuant to chapter thirty or ambulatory health care facility which offers laboratory services or diagnostic imaging to patients regardless of the cost associated with the proposal.  To qualify for this exemption </w:t>
      </w:r>
      <w:r w:rsidR="003519B6" w:rsidRPr="0061537B">
        <w:rPr>
          <w:color w:val="auto"/>
        </w:rPr>
        <w:t>75</w:t>
      </w:r>
      <w:r w:rsidRPr="0061537B">
        <w:rPr>
          <w:color w:val="auto"/>
        </w:rPr>
        <w:t xml:space="preserve"> percent of the laboratory services are for the patients of the practice or ambulatory health care facility of the total laboratory services performed and </w:t>
      </w:r>
      <w:r w:rsidR="003519B6" w:rsidRPr="0061537B">
        <w:rPr>
          <w:color w:val="auto"/>
        </w:rPr>
        <w:t>75</w:t>
      </w:r>
      <w:r w:rsidRPr="0061537B">
        <w:rPr>
          <w:color w:val="auto"/>
        </w:rPr>
        <w:t xml:space="preserve">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imaging; </w:t>
      </w:r>
    </w:p>
    <w:p w14:paraId="0FA9AEAE" w14:textId="0326E174" w:rsidR="005B2588" w:rsidRPr="0061537B" w:rsidRDefault="005B2588" w:rsidP="0089556D">
      <w:pPr>
        <w:pStyle w:val="SectionBody"/>
        <w:widowControl/>
        <w:rPr>
          <w:rFonts w:cs="Arial"/>
          <w:color w:val="auto"/>
        </w:rPr>
      </w:pPr>
      <w:r w:rsidRPr="0061537B">
        <w:rPr>
          <w:rFonts w:cs="Arial"/>
          <w:color w:val="auto"/>
        </w:rPr>
        <w:t xml:space="preserve">(6)(A) Notwithstanding the provisions of </w:t>
      </w:r>
      <w:r w:rsidR="00C95017" w:rsidRPr="0061537B">
        <w:rPr>
          <w:rFonts w:cs="Arial"/>
          <w:color w:val="auto"/>
        </w:rPr>
        <w:t xml:space="preserve">§16-2D-17 </w:t>
      </w:r>
      <w:r w:rsidRPr="0061537B">
        <w:rPr>
          <w:rFonts w:cs="Arial"/>
          <w:color w:val="auto"/>
        </w:rPr>
        <w:t xml:space="preserve">of this </w:t>
      </w:r>
      <w:r w:rsidR="00C95017" w:rsidRPr="0061537B">
        <w:rPr>
          <w:rFonts w:cs="Arial"/>
          <w:color w:val="auto"/>
        </w:rPr>
        <w:t>code</w:t>
      </w:r>
      <w:r w:rsidRPr="0061537B">
        <w:rPr>
          <w:rFonts w:cs="Arial"/>
          <w:color w:val="auto"/>
        </w:rPr>
        <w:t xml:space="preserv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7B9F06E0" w14:textId="77777777" w:rsidR="005B2588" w:rsidRPr="0061537B" w:rsidRDefault="005B2588" w:rsidP="0089556D">
      <w:pPr>
        <w:pStyle w:val="SectionBody"/>
        <w:widowControl/>
        <w:rPr>
          <w:rFonts w:cs="Arial"/>
          <w:color w:val="auto"/>
        </w:rPr>
      </w:pPr>
      <w:r w:rsidRPr="0061537B">
        <w:rPr>
          <w:rFonts w:cs="Arial"/>
          <w:color w:val="auto"/>
        </w:rPr>
        <w:t xml:space="preserve">(i) It has filed a petition for voluntary bankruptcy; </w:t>
      </w:r>
    </w:p>
    <w:p w14:paraId="1ED7AC06" w14:textId="77777777" w:rsidR="005B2588" w:rsidRPr="0061537B" w:rsidRDefault="005B2588" w:rsidP="0089556D">
      <w:pPr>
        <w:pStyle w:val="SectionBody"/>
        <w:widowControl/>
        <w:rPr>
          <w:rFonts w:cs="Arial"/>
          <w:color w:val="auto"/>
        </w:rPr>
      </w:pPr>
      <w:r w:rsidRPr="0061537B">
        <w:rPr>
          <w:rFonts w:cs="Arial"/>
          <w:color w:val="auto"/>
        </w:rPr>
        <w:t xml:space="preserve">(ii) It has been the subject of an involuntary petition for bankruptcy; </w:t>
      </w:r>
    </w:p>
    <w:p w14:paraId="52EF2457" w14:textId="77777777" w:rsidR="005B2588" w:rsidRPr="0061537B" w:rsidRDefault="005B2588" w:rsidP="0089556D">
      <w:pPr>
        <w:pStyle w:val="SectionBody"/>
        <w:widowControl/>
        <w:rPr>
          <w:rFonts w:cs="Arial"/>
          <w:color w:val="auto"/>
        </w:rPr>
      </w:pPr>
      <w:r w:rsidRPr="0061537B">
        <w:rPr>
          <w:rFonts w:cs="Arial"/>
          <w:color w:val="auto"/>
        </w:rPr>
        <w:t xml:space="preserve">(iii) It is in receivership; </w:t>
      </w:r>
    </w:p>
    <w:p w14:paraId="3B52065B" w14:textId="77777777" w:rsidR="005B2588" w:rsidRPr="0061537B" w:rsidRDefault="005B2588" w:rsidP="0089556D">
      <w:pPr>
        <w:pStyle w:val="SectionBody"/>
        <w:widowControl/>
        <w:rPr>
          <w:rFonts w:cs="Arial"/>
          <w:color w:val="auto"/>
        </w:rPr>
      </w:pPr>
      <w:r w:rsidRPr="0061537B">
        <w:rPr>
          <w:rFonts w:cs="Arial"/>
          <w:color w:val="auto"/>
        </w:rPr>
        <w:t>(iv) It is operating under a forbearance agreement with one or more of its major creditors;</w:t>
      </w:r>
    </w:p>
    <w:p w14:paraId="54CAA859" w14:textId="77777777" w:rsidR="005B2588" w:rsidRPr="0061537B" w:rsidRDefault="005B2588" w:rsidP="0089556D">
      <w:pPr>
        <w:pStyle w:val="SectionBody"/>
        <w:widowControl/>
        <w:rPr>
          <w:rFonts w:cs="Arial"/>
          <w:color w:val="auto"/>
        </w:rPr>
      </w:pPr>
      <w:r w:rsidRPr="0061537B">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7DA94F9F" w14:textId="77777777" w:rsidR="005B2588" w:rsidRPr="0061537B" w:rsidRDefault="005B2588" w:rsidP="0089556D">
      <w:pPr>
        <w:pStyle w:val="SectionBody"/>
        <w:widowControl/>
        <w:rPr>
          <w:rFonts w:cs="Arial"/>
          <w:color w:val="auto"/>
        </w:rPr>
      </w:pPr>
      <w:r w:rsidRPr="0061537B">
        <w:rPr>
          <w:rFonts w:cs="Arial"/>
          <w:color w:val="auto"/>
        </w:rPr>
        <w:t xml:space="preserve">(vi) It is insolvent: evidenced by balance sheet insolvency and/or the inability to pay its debts as they come due in the ordinary course of business. </w:t>
      </w:r>
    </w:p>
    <w:p w14:paraId="6360792D" w14:textId="60948AC2" w:rsidR="005B2588" w:rsidRPr="0061537B" w:rsidRDefault="005B2588" w:rsidP="0089556D">
      <w:pPr>
        <w:pStyle w:val="SectionBody"/>
        <w:widowControl/>
        <w:rPr>
          <w:rFonts w:cs="Arial"/>
          <w:color w:val="auto"/>
        </w:rPr>
      </w:pPr>
      <w:r w:rsidRPr="0061537B">
        <w:rPr>
          <w:rFonts w:cs="Arial"/>
          <w:color w:val="auto"/>
        </w:rPr>
        <w:t xml:space="preserve">(B) A financially distressed hospital which is being purchased pursuant to the provisions of this subsection shall give notice to the authority of the sale </w:t>
      </w:r>
      <w:r w:rsidR="003519B6" w:rsidRPr="0061537B">
        <w:rPr>
          <w:rFonts w:cs="Arial"/>
          <w:color w:val="auto"/>
        </w:rPr>
        <w:t>30</w:t>
      </w:r>
      <w:r w:rsidRPr="0061537B">
        <w:rPr>
          <w:rFonts w:cs="Arial"/>
          <w:color w:val="auto"/>
        </w:rPr>
        <w:t xml:space="preserve"> days prior to the closing of the transaction and shall file simultaneous with that notice evidence of its financial status. The financial status or distressed condition of a hospital shall be evidenced by the filing of any of the following: </w:t>
      </w:r>
    </w:p>
    <w:p w14:paraId="07159B47" w14:textId="77777777" w:rsidR="005B2588" w:rsidRPr="0061537B" w:rsidRDefault="005B2588" w:rsidP="0089556D">
      <w:pPr>
        <w:pStyle w:val="SectionBody"/>
        <w:widowControl/>
        <w:rPr>
          <w:rFonts w:cs="Arial"/>
          <w:color w:val="auto"/>
        </w:rPr>
      </w:pPr>
      <w:r w:rsidRPr="0061537B">
        <w:rPr>
          <w:rFonts w:cs="Arial"/>
          <w:color w:val="auto"/>
        </w:rPr>
        <w:t xml:space="preserve">(i) A copy of a forbearance agreement; </w:t>
      </w:r>
    </w:p>
    <w:p w14:paraId="62F2A3CB" w14:textId="77777777" w:rsidR="005B2588" w:rsidRPr="0061537B" w:rsidRDefault="005B2588" w:rsidP="0089556D">
      <w:pPr>
        <w:pStyle w:val="SectionBody"/>
        <w:widowControl/>
        <w:rPr>
          <w:rFonts w:cs="Arial"/>
          <w:color w:val="auto"/>
        </w:rPr>
      </w:pPr>
      <w:r w:rsidRPr="0061537B">
        <w:rPr>
          <w:rFonts w:cs="Arial"/>
          <w:color w:val="auto"/>
        </w:rPr>
        <w:t xml:space="preserve">(ii) A copy of a petition for voluntary or involuntary bankruptcy; </w:t>
      </w:r>
    </w:p>
    <w:p w14:paraId="11829B02" w14:textId="77777777" w:rsidR="005B2588" w:rsidRPr="0061537B" w:rsidRDefault="005B2588" w:rsidP="0089556D">
      <w:pPr>
        <w:pStyle w:val="SectionBody"/>
        <w:widowControl/>
        <w:rPr>
          <w:rFonts w:cs="Arial"/>
          <w:color w:val="auto"/>
        </w:rPr>
      </w:pPr>
      <w:r w:rsidRPr="0061537B">
        <w:rPr>
          <w:rFonts w:cs="Arial"/>
          <w:color w:val="auto"/>
        </w:rPr>
        <w:t xml:space="preserve">(iii) Written evidence of receivership, or </w:t>
      </w:r>
    </w:p>
    <w:p w14:paraId="5A8163A8" w14:textId="77777777" w:rsidR="005B2588" w:rsidRPr="0061537B" w:rsidRDefault="005B2588" w:rsidP="0089556D">
      <w:pPr>
        <w:pStyle w:val="SectionBody"/>
        <w:widowControl/>
        <w:rPr>
          <w:rFonts w:cs="Arial"/>
          <w:color w:val="auto"/>
        </w:rPr>
      </w:pPr>
      <w:r w:rsidRPr="0061537B">
        <w:rPr>
          <w:rFonts w:cs="Arial"/>
          <w:color w:val="auto"/>
        </w:rPr>
        <w:t xml:space="preserve">(iv) Documentation establishing the requirements of subparagraph (v) or (vi), paragraph (A) of this subdivision. The names of creditors may be redacted by the filing party. </w:t>
      </w:r>
    </w:p>
    <w:p w14:paraId="30D90C42" w14:textId="77777777" w:rsidR="005B2588" w:rsidRPr="0061537B" w:rsidRDefault="005B2588" w:rsidP="0089556D">
      <w:pPr>
        <w:pStyle w:val="SectionBody"/>
        <w:widowControl/>
        <w:rPr>
          <w:rFonts w:cs="Arial"/>
          <w:color w:val="auto"/>
        </w:rPr>
      </w:pPr>
      <w:r w:rsidRPr="0061537B">
        <w:rPr>
          <w:rFonts w:cs="Arial"/>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11B80CDB" w14:textId="77777777" w:rsidR="005B2588" w:rsidRPr="0061537B" w:rsidRDefault="005B2588" w:rsidP="0089556D">
      <w:pPr>
        <w:pStyle w:val="SectionBody"/>
        <w:widowControl/>
        <w:rPr>
          <w:rFonts w:cs="Arial"/>
          <w:color w:val="auto"/>
        </w:rPr>
      </w:pPr>
      <w:r w:rsidRPr="0061537B">
        <w:rPr>
          <w:rFonts w:cs="Arial"/>
          <w:color w:val="auto"/>
        </w:rPr>
        <w:t>(D) Any person purchasing a financially distressed hospital, or all or substantially all of its assets, that has applied for a certificate of need after January 1, 2017, shall qualify for an exemption from certificate of need;</w:t>
      </w:r>
    </w:p>
    <w:p w14:paraId="5CD1EEF8" w14:textId="0231BC3E" w:rsidR="005B2588" w:rsidRPr="0061537B" w:rsidRDefault="005B2588" w:rsidP="0089556D">
      <w:pPr>
        <w:pStyle w:val="SectionBody"/>
        <w:widowControl/>
        <w:rPr>
          <w:rFonts w:cs="Arial"/>
          <w:color w:val="auto"/>
        </w:rPr>
      </w:pPr>
      <w:r w:rsidRPr="0061537B">
        <w:rPr>
          <w:rFonts w:cs="Arial"/>
          <w:color w:val="auto"/>
        </w:rPr>
        <w:t xml:space="preserve">(7) The acquisition by a qualified hospital which is party to an approved cooperative agreement as provided in </w:t>
      </w:r>
      <w:r w:rsidR="001C59DE" w:rsidRPr="0061537B">
        <w:rPr>
          <w:rFonts w:cs="Arial"/>
          <w:color w:val="auto"/>
        </w:rPr>
        <w:t xml:space="preserve">§16-29b-28 </w:t>
      </w:r>
      <w:r w:rsidRPr="0061537B">
        <w:rPr>
          <w:rFonts w:cs="Arial"/>
          <w:color w:val="auto"/>
        </w:rPr>
        <w:t xml:space="preserve">of this code, of a hospital located within a distance of </w:t>
      </w:r>
      <w:r w:rsidR="003519B6" w:rsidRPr="0061537B">
        <w:rPr>
          <w:rFonts w:cs="Arial"/>
          <w:color w:val="auto"/>
        </w:rPr>
        <w:t>20</w:t>
      </w:r>
      <w:r w:rsidRPr="0061537B">
        <w:rPr>
          <w:rFonts w:cs="Arial"/>
          <w:color w:val="auto"/>
        </w:rPr>
        <w:t xml:space="preserve"> highway miles of the main campus of the qualified hospital; </w:t>
      </w:r>
      <w:r w:rsidRPr="0061537B">
        <w:rPr>
          <w:rFonts w:cs="Arial"/>
          <w:strike/>
          <w:color w:val="auto"/>
        </w:rPr>
        <w:t xml:space="preserve">and </w:t>
      </w:r>
    </w:p>
    <w:p w14:paraId="7CC98FE2" w14:textId="77777777" w:rsidR="005B2588" w:rsidRPr="0061537B" w:rsidRDefault="005B2588" w:rsidP="0089556D">
      <w:pPr>
        <w:pStyle w:val="SectionBody"/>
        <w:widowControl/>
        <w:rPr>
          <w:rFonts w:cs="Arial"/>
          <w:color w:val="auto"/>
        </w:rPr>
      </w:pPr>
      <w:r w:rsidRPr="0061537B">
        <w:rPr>
          <w:rFonts w:cs="Arial"/>
          <w:color w:val="auto"/>
        </w:rPr>
        <w:t xml:space="preserve">(8) The acquisition by a hospital of a physician practice group which owns an ambulatory surgical center as defined in this article; </w:t>
      </w:r>
      <w:r w:rsidRPr="0061537B">
        <w:rPr>
          <w:rFonts w:cs="Arial"/>
          <w:color w:val="auto"/>
          <w:u w:val="single"/>
        </w:rPr>
        <w:t>and</w:t>
      </w:r>
    </w:p>
    <w:p w14:paraId="5BA1D19A" w14:textId="77777777" w:rsidR="005B2588" w:rsidRPr="0061537B" w:rsidRDefault="005B2588" w:rsidP="0089556D">
      <w:pPr>
        <w:pStyle w:val="SectionBody"/>
        <w:widowControl/>
        <w:rPr>
          <w:color w:val="auto"/>
          <w:u w:val="single"/>
        </w:rPr>
      </w:pPr>
      <w:r w:rsidRPr="0061537B">
        <w:rPr>
          <w:rFonts w:cs="Arial"/>
          <w:color w:val="auto"/>
          <w:u w:val="single"/>
        </w:rPr>
        <w:t>(9) Constructing, developing, acquiring, or establishing a birthing center.</w:t>
      </w:r>
    </w:p>
    <w:p w14:paraId="69F2EE90" w14:textId="77777777" w:rsidR="005B2588" w:rsidRPr="0061537B" w:rsidRDefault="005B2588" w:rsidP="0089556D">
      <w:pPr>
        <w:pStyle w:val="SectionHeading"/>
        <w:widowControl/>
        <w:rPr>
          <w:rFonts w:cs="Times New Roman"/>
          <w:color w:val="auto"/>
        </w:rPr>
      </w:pPr>
      <w:r w:rsidRPr="0061537B">
        <w:rPr>
          <w:color w:val="auto"/>
        </w:rPr>
        <w:t>§16-2D-11. Exemptions from Certificate of Need which require the submission of information to the authority.</w:t>
      </w:r>
    </w:p>
    <w:p w14:paraId="27B7008D" w14:textId="77777777" w:rsidR="005B2588" w:rsidRPr="0061537B" w:rsidRDefault="005B2588" w:rsidP="0089556D">
      <w:pPr>
        <w:pStyle w:val="SectionBody"/>
        <w:widowControl/>
        <w:rPr>
          <w:rFonts w:cs="Times New Roman"/>
          <w:color w:val="auto"/>
        </w:rPr>
        <w:sectPr w:rsidR="005B2588" w:rsidRPr="0061537B" w:rsidSect="00AE263F">
          <w:headerReference w:type="even" r:id="rId21"/>
          <w:footerReference w:type="even" r:id="rId22"/>
          <w:type w:val="continuous"/>
          <w:pgSz w:w="12240" w:h="15840" w:code="1"/>
          <w:pgMar w:top="1440" w:right="1440" w:bottom="1440" w:left="1440" w:header="720" w:footer="720" w:gutter="0"/>
          <w:lnNumType w:countBy="1" w:restart="newSection"/>
          <w:cols w:space="720"/>
          <w:docGrid w:linePitch="360"/>
        </w:sectPr>
      </w:pPr>
    </w:p>
    <w:p w14:paraId="329CECD4" w14:textId="77777777" w:rsidR="005B2588" w:rsidRPr="0061537B" w:rsidRDefault="005B2588" w:rsidP="0089556D">
      <w:pPr>
        <w:pStyle w:val="SectionBody"/>
        <w:widowControl/>
        <w:rPr>
          <w:rFonts w:cs="Times New Roman"/>
          <w:color w:val="auto"/>
        </w:rPr>
      </w:pPr>
      <w:r w:rsidRPr="0061537B">
        <w:rPr>
          <w:rFonts w:cs="Times New Roman"/>
          <w:color w:val="auto"/>
        </w:rPr>
        <w:t>(a) To obtain an exemption under this section a person shall:</w:t>
      </w:r>
    </w:p>
    <w:p w14:paraId="49363F0E" w14:textId="77777777" w:rsidR="005B2588" w:rsidRPr="0061537B" w:rsidRDefault="005B2588" w:rsidP="0089556D">
      <w:pPr>
        <w:pStyle w:val="SectionBody"/>
        <w:widowControl/>
        <w:rPr>
          <w:rFonts w:cs="Times New Roman"/>
          <w:color w:val="auto"/>
        </w:rPr>
      </w:pPr>
      <w:r w:rsidRPr="0061537B">
        <w:rPr>
          <w:rFonts w:cs="Times New Roman"/>
          <w:color w:val="auto"/>
        </w:rPr>
        <w:t>(1) File an exemption application; and</w:t>
      </w:r>
    </w:p>
    <w:p w14:paraId="411DE536" w14:textId="77777777" w:rsidR="005B2588" w:rsidRPr="0061537B" w:rsidRDefault="005B2588" w:rsidP="0089556D">
      <w:pPr>
        <w:pStyle w:val="SectionBody"/>
        <w:widowControl/>
        <w:rPr>
          <w:rFonts w:cs="Times New Roman"/>
          <w:color w:val="auto"/>
        </w:rPr>
      </w:pPr>
      <w:r w:rsidRPr="0061537B">
        <w:rPr>
          <w:rFonts w:cs="Times New Roman"/>
          <w:color w:val="auto"/>
        </w:rPr>
        <w:t xml:space="preserve">(2) Provide a statement detailing which exemption applies and the circumstances justifying the exemption.  </w:t>
      </w:r>
    </w:p>
    <w:p w14:paraId="32EF1C63" w14:textId="77777777" w:rsidR="005B2588" w:rsidRPr="0061537B" w:rsidRDefault="005B2588" w:rsidP="0089556D">
      <w:pPr>
        <w:pStyle w:val="SectionBody"/>
        <w:widowControl/>
        <w:rPr>
          <w:rFonts w:cs="Times New Roman"/>
          <w:color w:val="auto"/>
        </w:rPr>
      </w:pPr>
      <w:r w:rsidRPr="0061537B">
        <w:rPr>
          <w:rFonts w:cs="Times New Roman"/>
          <w:color w:val="auto"/>
        </w:rPr>
        <w:t>(b) Notwithstanding section eight and ten and except as provided in section nine of this article, the Legislature finds that a need exists and these health services are exempt from the certificate of need process:</w:t>
      </w:r>
    </w:p>
    <w:p w14:paraId="1A20DEA7" w14:textId="453BB249" w:rsidR="005B2588" w:rsidRPr="0061537B" w:rsidRDefault="005B2588" w:rsidP="0089556D">
      <w:pPr>
        <w:pStyle w:val="SectionBody"/>
        <w:widowControl/>
        <w:rPr>
          <w:rFonts w:cs="Times New Roman"/>
          <w:color w:val="auto"/>
        </w:rPr>
      </w:pPr>
      <w:r w:rsidRPr="0061537B">
        <w:rPr>
          <w:rFonts w:cs="Times New Roman"/>
          <w:color w:val="auto"/>
        </w:rPr>
        <w:t xml:space="preserve">(1) The acquisition and utilization of one computed tomography scanner with a purchase price up to $750,000 that is installed in a private office practice where at minimum </w:t>
      </w:r>
      <w:r w:rsidR="003519B6" w:rsidRPr="0061537B">
        <w:rPr>
          <w:rFonts w:cs="Times New Roman"/>
          <w:color w:val="auto"/>
        </w:rPr>
        <w:t>75</w:t>
      </w:r>
      <w:r w:rsidRPr="0061537B">
        <w:rPr>
          <w:rFonts w:cs="Times New Roman"/>
          <w:color w:val="auto"/>
        </w:rPr>
        <w:t xml:space="preser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w:t>
      </w:r>
      <w:r w:rsidR="0089556D" w:rsidRPr="0061537B">
        <w:rPr>
          <w:rFonts w:cs="Times New Roman"/>
          <w:color w:val="auto"/>
        </w:rPr>
        <w:t>’</w:t>
      </w:r>
      <w:r w:rsidRPr="0061537B">
        <w:rPr>
          <w:rFonts w:cs="Times New Roman"/>
          <w:color w:val="auto"/>
        </w:rPr>
        <w:t xml:space="preserve">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seventy-five percent, shall be reduced to </w:t>
      </w:r>
      <w:r w:rsidR="003519B6" w:rsidRPr="0061537B">
        <w:rPr>
          <w:rFonts w:cs="Times New Roman"/>
          <w:color w:val="auto"/>
        </w:rPr>
        <w:t>75</w:t>
      </w:r>
      <w:r w:rsidRPr="0061537B">
        <w:rPr>
          <w:rFonts w:cs="Times New Roman"/>
          <w:color w:val="auto"/>
        </w:rPr>
        <w:t xml:space="preserve"> percent:</w:t>
      </w:r>
      <w:r w:rsidRPr="0061537B">
        <w:rPr>
          <w:i/>
          <w:color w:val="auto"/>
        </w:rPr>
        <w:t xml:space="preserve"> Provided, </w:t>
      </w:r>
      <w:r w:rsidRPr="0061537B">
        <w:rPr>
          <w:color w:val="auto"/>
        </w:rPr>
        <w:t>That these limitations on the exemption for a private office practice with more than one location shall not apply to a private office practice with more than twenty locations in the state on April 8,</w:t>
      </w:r>
      <w:r w:rsidRPr="0061537B">
        <w:rPr>
          <w:color w:val="auto"/>
          <w:vertAlign w:val="superscript"/>
        </w:rPr>
        <w:t xml:space="preserve"> </w:t>
      </w:r>
      <w:r w:rsidRPr="0061537B">
        <w:rPr>
          <w:color w:val="auto"/>
        </w:rPr>
        <w:t>2017.</w:t>
      </w:r>
    </w:p>
    <w:p w14:paraId="7A0A7A97" w14:textId="77777777" w:rsidR="005B2588" w:rsidRPr="0061537B" w:rsidRDefault="005B2588" w:rsidP="0089556D">
      <w:pPr>
        <w:pStyle w:val="SectionBody"/>
        <w:widowControl/>
        <w:rPr>
          <w:rFonts w:cs="Times New Roman"/>
          <w:strike/>
          <w:color w:val="auto"/>
        </w:rPr>
      </w:pPr>
      <w:r w:rsidRPr="0061537B">
        <w:rPr>
          <w:rFonts w:cs="Times New Roman"/>
          <w:color w:val="auto"/>
        </w:rPr>
        <w:t xml:space="preserve">(2) </w:t>
      </w:r>
      <w:r w:rsidRPr="0061537B">
        <w:rPr>
          <w:rFonts w:cs="Times New Roman"/>
          <w:strike/>
          <w:color w:val="auto"/>
        </w:rPr>
        <w:t xml:space="preserve">(A) A birthing center established by a nonprofit primary care center that has a community board and provides primary care services to people in their community without regard to ability to pay; or </w:t>
      </w:r>
    </w:p>
    <w:p w14:paraId="7F0DEF75" w14:textId="77777777" w:rsidR="005B2588" w:rsidRPr="0061537B" w:rsidRDefault="005B2588" w:rsidP="0089556D">
      <w:pPr>
        <w:pStyle w:val="SectionBody"/>
        <w:widowControl/>
        <w:rPr>
          <w:rFonts w:cs="Times New Roman"/>
          <w:strike/>
          <w:color w:val="auto"/>
        </w:rPr>
      </w:pPr>
      <w:r w:rsidRPr="0061537B">
        <w:rPr>
          <w:rFonts w:cs="Times New Roman"/>
          <w:strike/>
          <w:color w:val="auto"/>
        </w:rPr>
        <w:t>(B) A birthing center established by a nonprofit hospital with less than one hundred licensed acute care beds.</w:t>
      </w:r>
    </w:p>
    <w:p w14:paraId="54A85E67" w14:textId="77777777" w:rsidR="005B2588" w:rsidRPr="0061537B" w:rsidRDefault="005B2588" w:rsidP="0089556D">
      <w:pPr>
        <w:pStyle w:val="SectionBody"/>
        <w:widowControl/>
        <w:rPr>
          <w:rFonts w:cs="Times New Roman"/>
          <w:strike/>
          <w:color w:val="auto"/>
        </w:rPr>
      </w:pPr>
      <w:r w:rsidRPr="0061537B">
        <w:rPr>
          <w:rFonts w:cs="Times New Roman"/>
          <w:strike/>
          <w:color w:val="auto"/>
        </w:rPr>
        <w:t>(i) To qualify for this exemption, an applicant shall be located in an area that is underserved with respect to low-risk obstetrical services; and</w:t>
      </w:r>
    </w:p>
    <w:p w14:paraId="5A3A7BD8" w14:textId="086BCDFB" w:rsidR="005B2588" w:rsidRPr="0061537B" w:rsidRDefault="005B2588" w:rsidP="0089556D">
      <w:pPr>
        <w:pStyle w:val="SectionBody"/>
        <w:widowControl/>
        <w:rPr>
          <w:rFonts w:cs="Times New Roman"/>
          <w:strike/>
          <w:color w:val="auto"/>
        </w:rPr>
      </w:pPr>
      <w:r w:rsidRPr="0061537B">
        <w:rPr>
          <w:rFonts w:cs="Times New Roman"/>
          <w:strike/>
          <w:color w:val="auto"/>
        </w:rPr>
        <w:t>(ii) Provide a proposed health service area</w:t>
      </w:r>
    </w:p>
    <w:p w14:paraId="10ADF2ED" w14:textId="77777777" w:rsidR="005B2588" w:rsidRPr="0061537B" w:rsidRDefault="005B2588" w:rsidP="0089556D">
      <w:pPr>
        <w:pStyle w:val="SectionBody"/>
        <w:widowControl/>
        <w:rPr>
          <w:rFonts w:cs="Times New Roman"/>
          <w:color w:val="auto"/>
        </w:rPr>
      </w:pPr>
      <w:r w:rsidRPr="0061537B">
        <w:rPr>
          <w:rFonts w:cs="Times New Roman"/>
          <w:strike/>
          <w:color w:val="auto"/>
        </w:rPr>
        <w:t>(3)</w:t>
      </w:r>
      <w:r w:rsidRPr="0061537B">
        <w:rPr>
          <w:rFonts w:cs="Times New Roman"/>
          <w:color w:val="auto"/>
        </w:rPr>
        <w:t xml:space="preserve"> (A) A health care facility acquiring major medical equipment, adding health services or obligating a capital expenditure to be used solely for research;</w:t>
      </w:r>
    </w:p>
    <w:p w14:paraId="7C4D1F52" w14:textId="77777777" w:rsidR="005B2588" w:rsidRPr="0061537B" w:rsidRDefault="005B2588" w:rsidP="0089556D">
      <w:pPr>
        <w:pStyle w:val="SectionBody"/>
        <w:widowControl/>
        <w:rPr>
          <w:rFonts w:cs="Times New Roman"/>
          <w:color w:val="auto"/>
        </w:rPr>
      </w:pPr>
      <w:r w:rsidRPr="0061537B">
        <w:rPr>
          <w:rFonts w:cs="Times New Roman"/>
          <w:color w:val="auto"/>
        </w:rPr>
        <w:t>(B) To qualify for this exemption, the health care facility shall show that the acquisition, offering or obligation will not:</w:t>
      </w:r>
    </w:p>
    <w:p w14:paraId="35B799F4" w14:textId="77777777" w:rsidR="005B2588" w:rsidRPr="0061537B" w:rsidRDefault="005B2588" w:rsidP="0089556D">
      <w:pPr>
        <w:pStyle w:val="SectionBody"/>
        <w:widowControl/>
        <w:rPr>
          <w:rFonts w:cs="Times New Roman"/>
          <w:color w:val="auto"/>
        </w:rPr>
      </w:pPr>
      <w:r w:rsidRPr="0061537B">
        <w:rPr>
          <w:rFonts w:cs="Times New Roman"/>
          <w:color w:val="auto"/>
        </w:rPr>
        <w:t>(i) Affect the charges of the facility for the provision of medical or other patient care services other than the services which are included in the research;</w:t>
      </w:r>
    </w:p>
    <w:p w14:paraId="5F9A0792" w14:textId="77777777" w:rsidR="005B2588" w:rsidRPr="0061537B" w:rsidRDefault="005B2588" w:rsidP="0089556D">
      <w:pPr>
        <w:pStyle w:val="SectionBody"/>
        <w:widowControl/>
        <w:rPr>
          <w:rFonts w:cs="Times New Roman"/>
          <w:color w:val="auto"/>
        </w:rPr>
      </w:pPr>
      <w:r w:rsidRPr="0061537B">
        <w:rPr>
          <w:rFonts w:cs="Times New Roman"/>
          <w:color w:val="auto"/>
        </w:rPr>
        <w:t>(ii) Result in a substantial change to the bed capacity of the facility; or</w:t>
      </w:r>
    </w:p>
    <w:p w14:paraId="33215564" w14:textId="77777777" w:rsidR="005B2588" w:rsidRPr="0061537B" w:rsidRDefault="005B2588" w:rsidP="0089556D">
      <w:pPr>
        <w:pStyle w:val="SectionBody"/>
        <w:widowControl/>
        <w:rPr>
          <w:rFonts w:cs="Times New Roman"/>
          <w:color w:val="auto"/>
        </w:rPr>
      </w:pPr>
      <w:r w:rsidRPr="0061537B">
        <w:rPr>
          <w:rFonts w:cs="Times New Roman"/>
          <w:color w:val="auto"/>
        </w:rPr>
        <w:t>(iii) Result in a substantial change to the health services of the facility.</w:t>
      </w:r>
    </w:p>
    <w:p w14:paraId="20D59FA4" w14:textId="32449646" w:rsidR="005B2588" w:rsidRPr="0061537B" w:rsidRDefault="005B2588" w:rsidP="0089556D">
      <w:pPr>
        <w:pStyle w:val="SectionBody"/>
        <w:widowControl/>
        <w:rPr>
          <w:rFonts w:cs="Times New Roman"/>
          <w:color w:val="auto"/>
        </w:rPr>
      </w:pPr>
      <w:r w:rsidRPr="0061537B">
        <w:rPr>
          <w:rFonts w:cs="Times New Roman"/>
          <w:color w:val="auto"/>
        </w:rPr>
        <w:t xml:space="preserve">(C) For purposes of this subdivision, the term </w:t>
      </w:r>
      <w:r w:rsidR="00C90255" w:rsidRPr="0061537B">
        <w:rPr>
          <w:rFonts w:cs="Times New Roman"/>
          <w:color w:val="auto"/>
        </w:rPr>
        <w:t>"</w:t>
      </w:r>
      <w:r w:rsidRPr="0061537B">
        <w:rPr>
          <w:rFonts w:cs="Times New Roman"/>
          <w:color w:val="auto"/>
        </w:rPr>
        <w:t>solely for research</w:t>
      </w:r>
      <w:r w:rsidR="00C90255" w:rsidRPr="0061537B">
        <w:rPr>
          <w:rFonts w:cs="Times New Roman"/>
          <w:color w:val="auto"/>
        </w:rPr>
        <w:t>"</w:t>
      </w:r>
      <w:r w:rsidRPr="0061537B">
        <w:rPr>
          <w:rFonts w:cs="Times New Roman"/>
          <w:color w:val="auto"/>
        </w:rPr>
        <w:t xml:space="preserve"> includes patient care provided on an occasional and irregular basis and not as part of a research program;</w:t>
      </w:r>
    </w:p>
    <w:p w14:paraId="3E5A26E7" w14:textId="77777777" w:rsidR="005B2588" w:rsidRPr="0061537B" w:rsidRDefault="005B2588" w:rsidP="0089556D">
      <w:pPr>
        <w:pStyle w:val="SectionBody"/>
        <w:widowControl/>
        <w:rPr>
          <w:color w:val="auto"/>
        </w:rPr>
      </w:pPr>
      <w:r w:rsidRPr="0061537B">
        <w:rPr>
          <w:rFonts w:cs="Times New Roman"/>
          <w:strike/>
          <w:color w:val="auto"/>
        </w:rPr>
        <w:t>(4)</w:t>
      </w:r>
      <w:r w:rsidRPr="0061537B">
        <w:rPr>
          <w:rFonts w:cs="Times New Roman"/>
          <w:color w:val="auto"/>
        </w:rPr>
        <w:t xml:space="preserve"> </w:t>
      </w:r>
      <w:r w:rsidRPr="0061537B">
        <w:rPr>
          <w:rFonts w:cs="Times New Roman"/>
          <w:color w:val="auto"/>
          <w:u w:val="single"/>
        </w:rPr>
        <w:t>(3)</w:t>
      </w:r>
      <w:r w:rsidRPr="0061537B">
        <w:rPr>
          <w:rFonts w:cs="Times New Roman"/>
          <w:color w:val="auto"/>
        </w:rPr>
        <w:t xml:space="preserve"> The obligation of a capital expenditure to acquire, either by purchase, lease or comparable arrangement, the real property, equipment or operations of a skilled nursing facility:</w:t>
      </w:r>
      <w:r w:rsidRPr="0061537B">
        <w:rPr>
          <w:color w:val="auto"/>
        </w:rPr>
        <w:t xml:space="preserve">  </w:t>
      </w:r>
      <w:r w:rsidRPr="0061537B">
        <w:rPr>
          <w:i/>
          <w:color w:val="auto"/>
        </w:rPr>
        <w:t>Provided,</w:t>
      </w:r>
      <w:r w:rsidRPr="0061537B">
        <w:rPr>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ten years. </w:t>
      </w:r>
    </w:p>
    <w:p w14:paraId="23933AF8" w14:textId="10110233" w:rsidR="005B2588" w:rsidRPr="0061537B" w:rsidRDefault="005B2588" w:rsidP="0089556D">
      <w:pPr>
        <w:pStyle w:val="SectionBody"/>
        <w:widowControl/>
        <w:rPr>
          <w:rFonts w:cs="Times New Roman"/>
          <w:color w:val="auto"/>
        </w:rPr>
      </w:pPr>
      <w:r w:rsidRPr="0061537B">
        <w:rPr>
          <w:rFonts w:cs="Times New Roman"/>
          <w:strike/>
          <w:color w:val="auto"/>
        </w:rPr>
        <w:t>(5)</w:t>
      </w:r>
      <w:r w:rsidRPr="0061537B">
        <w:rPr>
          <w:rFonts w:cs="Times New Roman"/>
          <w:color w:val="auto"/>
        </w:rPr>
        <w:t xml:space="preserve"> </w:t>
      </w:r>
      <w:r w:rsidRPr="0061537B">
        <w:rPr>
          <w:rFonts w:cs="Times New Roman"/>
          <w:color w:val="auto"/>
          <w:u w:val="single"/>
        </w:rPr>
        <w:t>(4)</w:t>
      </w:r>
      <w:r w:rsidRPr="0061537B">
        <w:rPr>
          <w:rFonts w:cs="Times New Roman"/>
          <w:color w:val="auto"/>
        </w:rPr>
        <w:t xml:space="preserve"> Shared health services between two or more hospitals licensed in West Virginia providing health services made available through existing technology that can reasonably be mobile. This exemption does not include providing mobile cardiac catheterization;</w:t>
      </w:r>
    </w:p>
    <w:p w14:paraId="624A07C5" w14:textId="77777777" w:rsidR="005B2588" w:rsidRPr="0061537B" w:rsidRDefault="005B2588" w:rsidP="0089556D">
      <w:pPr>
        <w:pStyle w:val="SectionBody"/>
        <w:widowControl/>
        <w:rPr>
          <w:rFonts w:cs="Times New Roman"/>
          <w:color w:val="auto"/>
        </w:rPr>
      </w:pPr>
      <w:r w:rsidRPr="0061537B">
        <w:rPr>
          <w:rFonts w:cs="Times New Roman"/>
          <w:strike/>
          <w:color w:val="auto"/>
        </w:rPr>
        <w:t>(6)</w:t>
      </w:r>
      <w:r w:rsidRPr="0061537B">
        <w:rPr>
          <w:rFonts w:cs="Times New Roman"/>
          <w:color w:val="auto"/>
        </w:rPr>
        <w:t xml:space="preserve"> </w:t>
      </w:r>
      <w:r w:rsidRPr="0061537B">
        <w:rPr>
          <w:rFonts w:cs="Times New Roman"/>
          <w:color w:val="auto"/>
          <w:u w:val="single"/>
        </w:rPr>
        <w:t>(5)</w:t>
      </w:r>
      <w:r w:rsidRPr="0061537B">
        <w:rPr>
          <w:rFonts w:cs="Times New Roman"/>
          <w:color w:val="auto"/>
        </w:rPr>
        <w:t xml:space="preserve"> The acquisition, development or establishment of a certified interoperable electronic health record or electronic medical record system;</w:t>
      </w:r>
    </w:p>
    <w:p w14:paraId="4D18FBF0" w14:textId="77777777" w:rsidR="005B2588" w:rsidRPr="0061537B" w:rsidRDefault="005B2588" w:rsidP="0089556D">
      <w:pPr>
        <w:pStyle w:val="SectionBody"/>
        <w:widowControl/>
        <w:rPr>
          <w:rFonts w:cs="Times New Roman"/>
          <w:color w:val="auto"/>
        </w:rPr>
      </w:pPr>
      <w:r w:rsidRPr="0061537B">
        <w:rPr>
          <w:rFonts w:cs="Times New Roman"/>
          <w:strike/>
          <w:color w:val="auto"/>
        </w:rPr>
        <w:t>(7)</w:t>
      </w:r>
      <w:r w:rsidRPr="0061537B">
        <w:rPr>
          <w:rFonts w:cs="Times New Roman"/>
          <w:color w:val="auto"/>
        </w:rPr>
        <w:t xml:space="preserve"> </w:t>
      </w:r>
      <w:r w:rsidRPr="0061537B">
        <w:rPr>
          <w:rFonts w:cs="Times New Roman"/>
          <w:color w:val="auto"/>
          <w:u w:val="single"/>
        </w:rPr>
        <w:t>(6)</w:t>
      </w:r>
      <w:r w:rsidRPr="0061537B">
        <w:rPr>
          <w:rFonts w:cs="Times New Roman"/>
          <w:color w:val="auto"/>
        </w:rPr>
        <w:t xml:space="preserve"> The addition of forensic beds in a health care facility;</w:t>
      </w:r>
    </w:p>
    <w:p w14:paraId="52860B31" w14:textId="77777777" w:rsidR="005B2588" w:rsidRPr="0061537B" w:rsidRDefault="005B2588" w:rsidP="0089556D">
      <w:pPr>
        <w:pStyle w:val="SectionBody"/>
        <w:widowControl/>
        <w:rPr>
          <w:rFonts w:cs="Times New Roman"/>
          <w:color w:val="auto"/>
        </w:rPr>
      </w:pPr>
      <w:r w:rsidRPr="0061537B">
        <w:rPr>
          <w:rFonts w:cs="Times New Roman"/>
          <w:strike/>
          <w:color w:val="auto"/>
        </w:rPr>
        <w:t>(8)</w:t>
      </w:r>
      <w:r w:rsidRPr="0061537B">
        <w:rPr>
          <w:rFonts w:cs="Times New Roman"/>
          <w:color w:val="auto"/>
        </w:rPr>
        <w:t xml:space="preserve"> </w:t>
      </w:r>
      <w:r w:rsidRPr="0061537B">
        <w:rPr>
          <w:rFonts w:cs="Times New Roman"/>
          <w:color w:val="auto"/>
          <w:u w:val="single"/>
        </w:rPr>
        <w:t>(7)</w:t>
      </w:r>
      <w:r w:rsidRPr="0061537B">
        <w:rPr>
          <w:rFonts w:cs="Times New Roman"/>
          <w:color w:val="auto"/>
        </w:rPr>
        <w:t xml:space="preserve">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7B682AF1" w14:textId="77777777" w:rsidR="005B2588" w:rsidRPr="0061537B" w:rsidRDefault="005B2588" w:rsidP="0089556D">
      <w:pPr>
        <w:pStyle w:val="SectionBody"/>
        <w:widowControl/>
        <w:rPr>
          <w:rFonts w:cs="Times New Roman"/>
          <w:color w:val="auto"/>
        </w:rPr>
      </w:pPr>
      <w:r w:rsidRPr="0061537B">
        <w:rPr>
          <w:rFonts w:cs="Times New Roman"/>
          <w:strike/>
          <w:color w:val="auto"/>
        </w:rPr>
        <w:t>(9)</w:t>
      </w:r>
      <w:r w:rsidRPr="0061537B">
        <w:rPr>
          <w:rFonts w:cs="Times New Roman"/>
          <w:color w:val="auto"/>
        </w:rPr>
        <w:t xml:space="preserve"> </w:t>
      </w:r>
      <w:r w:rsidRPr="0061537B">
        <w:rPr>
          <w:rFonts w:cs="Times New Roman"/>
          <w:color w:val="auto"/>
          <w:u w:val="single"/>
        </w:rPr>
        <w:t>(8)</w:t>
      </w:r>
      <w:r w:rsidRPr="0061537B">
        <w:rPr>
          <w:rFonts w:cs="Times New Roman"/>
          <w:color w:val="auto"/>
        </w:rPr>
        <w:t xml:space="preserve"> The replacement of major medical equipment with like equipment, only if the replacement major medical equipment cost is more than the expenditure minimum;</w:t>
      </w:r>
    </w:p>
    <w:p w14:paraId="66445F14" w14:textId="1D429CFD" w:rsidR="005B2588" w:rsidRPr="0061537B" w:rsidRDefault="005B2588" w:rsidP="0089556D">
      <w:pPr>
        <w:pStyle w:val="SectionBody"/>
        <w:widowControl/>
        <w:rPr>
          <w:rFonts w:cs="Times New Roman"/>
          <w:color w:val="auto"/>
        </w:rPr>
      </w:pPr>
      <w:r w:rsidRPr="0061537B">
        <w:rPr>
          <w:rFonts w:cs="Times New Roman"/>
          <w:strike/>
          <w:color w:val="auto"/>
        </w:rPr>
        <w:t>(10)</w:t>
      </w:r>
      <w:r w:rsidRPr="0061537B">
        <w:rPr>
          <w:rFonts w:cs="Times New Roman"/>
          <w:color w:val="auto"/>
        </w:rPr>
        <w:t xml:space="preserve"> </w:t>
      </w:r>
      <w:r w:rsidRPr="0061537B">
        <w:rPr>
          <w:rFonts w:cs="Times New Roman"/>
          <w:color w:val="auto"/>
          <w:u w:val="single"/>
        </w:rPr>
        <w:t>(9)</w:t>
      </w:r>
      <w:r w:rsidRPr="0061537B">
        <w:rPr>
          <w:rFonts w:cs="Times New Roman"/>
          <w:color w:val="auto"/>
        </w:rPr>
        <w:t xml:space="preserve"> Renovations within a hospital, only if the renovation cost is more than the expenditure minimum. The renovations may not expand the health care facility</w:t>
      </w:r>
      <w:r w:rsidR="0089556D" w:rsidRPr="0061537B">
        <w:rPr>
          <w:rFonts w:cs="Times New Roman"/>
          <w:color w:val="auto"/>
        </w:rPr>
        <w:t>’</w:t>
      </w:r>
      <w:r w:rsidRPr="0061537B">
        <w:rPr>
          <w:rFonts w:cs="Times New Roman"/>
          <w:color w:val="auto"/>
        </w:rPr>
        <w:t>s current square footage, incur a substantial change to the health services, or a substantial change to the bed capacity;</w:t>
      </w:r>
    </w:p>
    <w:p w14:paraId="68006219" w14:textId="77777777" w:rsidR="005B2588" w:rsidRPr="0061537B" w:rsidRDefault="005B2588" w:rsidP="0089556D">
      <w:pPr>
        <w:pStyle w:val="SectionBody"/>
        <w:widowControl/>
        <w:rPr>
          <w:rFonts w:cs="Times New Roman"/>
          <w:color w:val="auto"/>
        </w:rPr>
      </w:pPr>
      <w:r w:rsidRPr="0061537B">
        <w:rPr>
          <w:rFonts w:cs="Times New Roman"/>
          <w:strike/>
          <w:color w:val="auto"/>
        </w:rPr>
        <w:t>(11)</w:t>
      </w:r>
      <w:r w:rsidRPr="0061537B">
        <w:rPr>
          <w:rFonts w:cs="Times New Roman"/>
          <w:color w:val="auto"/>
        </w:rPr>
        <w:t xml:space="preserve"> </w:t>
      </w:r>
      <w:r w:rsidRPr="0061537B">
        <w:rPr>
          <w:rFonts w:cs="Times New Roman"/>
          <w:color w:val="auto"/>
          <w:u w:val="single"/>
        </w:rPr>
        <w:t>(10)</w:t>
      </w:r>
      <w:r w:rsidRPr="0061537B">
        <w:rPr>
          <w:rFonts w:cs="Times New Roman"/>
          <w:color w:val="auto"/>
        </w:rPr>
        <w:t xml:space="preserve"> Renovations to a skilled nursing facility;</w:t>
      </w:r>
    </w:p>
    <w:p w14:paraId="71C03F22" w14:textId="77777777" w:rsidR="005B2588" w:rsidRPr="0061537B" w:rsidRDefault="005B2588" w:rsidP="0089556D">
      <w:pPr>
        <w:pStyle w:val="SectionBody"/>
        <w:widowControl/>
        <w:rPr>
          <w:rFonts w:cs="Times New Roman"/>
          <w:color w:val="auto"/>
        </w:rPr>
      </w:pPr>
      <w:r w:rsidRPr="0061537B">
        <w:rPr>
          <w:rFonts w:cs="Times New Roman"/>
          <w:strike/>
          <w:color w:val="auto"/>
        </w:rPr>
        <w:t>(12)</w:t>
      </w:r>
      <w:r w:rsidRPr="0061537B">
        <w:rPr>
          <w:rFonts w:cs="Times New Roman"/>
          <w:color w:val="auto"/>
        </w:rPr>
        <w:t xml:space="preserve"> </w:t>
      </w:r>
      <w:r w:rsidRPr="0061537B">
        <w:rPr>
          <w:rFonts w:cs="Times New Roman"/>
          <w:color w:val="auto"/>
          <w:u w:val="single"/>
        </w:rPr>
        <w:t>(11)</w:t>
      </w:r>
      <w:r w:rsidRPr="0061537B">
        <w:rPr>
          <w:rFonts w:cs="Times New Roman"/>
          <w:color w:val="auto"/>
        </w:rPr>
        <w:t xml:space="preserve">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7742E453" w14:textId="0B28426C" w:rsidR="005B2588" w:rsidRPr="0061537B" w:rsidRDefault="005B2588" w:rsidP="0089556D">
      <w:pPr>
        <w:pStyle w:val="SectionBody"/>
        <w:widowControl/>
        <w:rPr>
          <w:rFonts w:cs="Times New Roman"/>
          <w:color w:val="auto"/>
        </w:rPr>
      </w:pPr>
      <w:r w:rsidRPr="0061537B">
        <w:rPr>
          <w:rFonts w:cs="Times New Roman"/>
          <w:strike/>
          <w:color w:val="auto"/>
        </w:rPr>
        <w:t>(13)</w:t>
      </w:r>
      <w:r w:rsidRPr="0061537B">
        <w:rPr>
          <w:rFonts w:cs="Times New Roman"/>
          <w:color w:val="auto"/>
        </w:rPr>
        <w:t xml:space="preserve"> </w:t>
      </w:r>
      <w:r w:rsidRPr="0061537B">
        <w:rPr>
          <w:rFonts w:cs="Times New Roman"/>
          <w:color w:val="auto"/>
          <w:u w:val="single"/>
        </w:rPr>
        <w:t>(12)</w:t>
      </w:r>
      <w:r w:rsidRPr="0061537B">
        <w:rPr>
          <w:rFonts w:cs="Times New Roman"/>
          <w:color w:val="auto"/>
        </w:rPr>
        <w:t xml:space="preserve"> A person providing specialized foster care personal care services to one individual and those services are delivered in the provider</w:t>
      </w:r>
      <w:r w:rsidR="0089556D" w:rsidRPr="0061537B">
        <w:rPr>
          <w:rFonts w:cs="Times New Roman"/>
          <w:color w:val="auto"/>
        </w:rPr>
        <w:t>’</w:t>
      </w:r>
      <w:r w:rsidRPr="0061537B">
        <w:rPr>
          <w:rFonts w:cs="Times New Roman"/>
          <w:color w:val="auto"/>
        </w:rPr>
        <w:t>s home;</w:t>
      </w:r>
    </w:p>
    <w:p w14:paraId="5C3E306C" w14:textId="77777777" w:rsidR="005B2588" w:rsidRPr="0061537B" w:rsidRDefault="005B2588" w:rsidP="0089556D">
      <w:pPr>
        <w:pStyle w:val="SectionBody"/>
        <w:widowControl/>
        <w:rPr>
          <w:rFonts w:cs="Times New Roman"/>
          <w:color w:val="auto"/>
        </w:rPr>
      </w:pPr>
      <w:r w:rsidRPr="0061537B">
        <w:rPr>
          <w:rFonts w:cs="Times New Roman"/>
          <w:strike/>
          <w:color w:val="auto"/>
        </w:rPr>
        <w:t>(14)</w:t>
      </w:r>
      <w:r w:rsidRPr="0061537B">
        <w:rPr>
          <w:rFonts w:cs="Times New Roman"/>
          <w:color w:val="auto"/>
        </w:rPr>
        <w:t xml:space="preserve"> </w:t>
      </w:r>
      <w:r w:rsidRPr="0061537B">
        <w:rPr>
          <w:rFonts w:cs="Times New Roman"/>
          <w:color w:val="auto"/>
          <w:u w:val="single"/>
        </w:rPr>
        <w:t>(13)</w:t>
      </w:r>
      <w:r w:rsidRPr="0061537B">
        <w:rPr>
          <w:rFonts w:cs="Times New Roman"/>
          <w:color w:val="auto"/>
        </w:rPr>
        <w:t xml:space="preserve"> A hospital converting the use of beds except a hospital may not convert a bed to a skilled nursing home bed and conversion of beds may not result in a substantial change to health services provided by the hospital;</w:t>
      </w:r>
    </w:p>
    <w:p w14:paraId="58D48B34" w14:textId="77777777" w:rsidR="005B2588" w:rsidRPr="0061537B" w:rsidRDefault="005B2588" w:rsidP="0089556D">
      <w:pPr>
        <w:pStyle w:val="SectionBody"/>
        <w:widowControl/>
        <w:rPr>
          <w:rFonts w:cs="Times New Roman"/>
          <w:color w:val="auto"/>
        </w:rPr>
      </w:pPr>
      <w:r w:rsidRPr="0061537B">
        <w:rPr>
          <w:rFonts w:cs="Times New Roman"/>
          <w:strike/>
          <w:color w:val="auto"/>
        </w:rPr>
        <w:t>(15)</w:t>
      </w:r>
      <w:r w:rsidRPr="0061537B">
        <w:rPr>
          <w:rFonts w:cs="Times New Roman"/>
          <w:color w:val="auto"/>
        </w:rPr>
        <w:t xml:space="preserve"> </w:t>
      </w:r>
      <w:r w:rsidRPr="0061537B">
        <w:rPr>
          <w:rFonts w:cs="Times New Roman"/>
          <w:color w:val="auto"/>
          <w:u w:val="single"/>
        </w:rPr>
        <w:t>(14)</w:t>
      </w:r>
      <w:r w:rsidRPr="0061537B">
        <w:rPr>
          <w:rFonts w:cs="Times New Roman"/>
          <w:color w:val="auto"/>
        </w:rPr>
        <w:t xml:space="preserve"> The construction, renovation, maintenance or operation of a state owned veterans skilled nursing facilities established pursuant to the provisions of article one-b of this chapter; </w:t>
      </w:r>
    </w:p>
    <w:p w14:paraId="6CED4046" w14:textId="220B41CE" w:rsidR="005B2588" w:rsidRPr="0061537B" w:rsidRDefault="005B2588" w:rsidP="0089556D">
      <w:pPr>
        <w:pStyle w:val="SectionBody"/>
        <w:widowControl/>
        <w:rPr>
          <w:color w:val="auto"/>
        </w:rPr>
      </w:pPr>
      <w:r w:rsidRPr="0061537B">
        <w:rPr>
          <w:rFonts w:cs="Times New Roman"/>
          <w:strike/>
          <w:color w:val="auto"/>
        </w:rPr>
        <w:t>(16)</w:t>
      </w:r>
      <w:r w:rsidRPr="0061537B">
        <w:rPr>
          <w:rFonts w:cs="Times New Roman"/>
          <w:color w:val="auto"/>
        </w:rPr>
        <w:t xml:space="preserve"> </w:t>
      </w:r>
      <w:r w:rsidRPr="0061537B">
        <w:rPr>
          <w:rFonts w:cs="Times New Roman"/>
          <w:color w:val="auto"/>
          <w:u w:val="single"/>
        </w:rPr>
        <w:t>(15)</w:t>
      </w:r>
      <w:r w:rsidRPr="0061537B">
        <w:rPr>
          <w:rFonts w:cs="Times New Roman"/>
          <w:color w:val="auto"/>
        </w:rPr>
        <w:t xml:space="preserve"> </w:t>
      </w:r>
      <w:r w:rsidRPr="0061537B">
        <w:rPr>
          <w:color w:val="auto"/>
        </w:rPr>
        <w:t xml:space="preserve">To develop and operate a skilled nursing facility with no more than </w:t>
      </w:r>
      <w:r w:rsidR="0086789A" w:rsidRPr="0061537B">
        <w:rPr>
          <w:color w:val="auto"/>
        </w:rPr>
        <w:t>36</w:t>
      </w:r>
      <w:r w:rsidRPr="0061537B">
        <w:rPr>
          <w:color w:val="auto"/>
        </w:rPr>
        <w:t xml:space="preserve"> beds in a county that currently is without a skilled nursing facility;</w:t>
      </w:r>
    </w:p>
    <w:p w14:paraId="64C7BD55" w14:textId="12A116EF" w:rsidR="005B2588" w:rsidRPr="0061537B" w:rsidRDefault="005B2588" w:rsidP="0089556D">
      <w:pPr>
        <w:pStyle w:val="SectionBody"/>
        <w:widowControl/>
        <w:rPr>
          <w:rFonts w:cs="Times New Roman"/>
          <w:color w:val="auto"/>
        </w:rPr>
      </w:pPr>
      <w:r w:rsidRPr="0061537B">
        <w:rPr>
          <w:rFonts w:cs="Times New Roman"/>
          <w:strike/>
          <w:color w:val="auto"/>
        </w:rPr>
        <w:t>(17)</w:t>
      </w:r>
      <w:r w:rsidRPr="0061537B">
        <w:rPr>
          <w:rFonts w:cs="Times New Roman"/>
          <w:color w:val="auto"/>
        </w:rPr>
        <w:t xml:space="preserve"> </w:t>
      </w:r>
      <w:r w:rsidRPr="0061537B">
        <w:rPr>
          <w:rFonts w:cs="Times New Roman"/>
          <w:color w:val="auto"/>
          <w:u w:val="single"/>
        </w:rPr>
        <w:t>(16)</w:t>
      </w:r>
      <w:r w:rsidRPr="0061537B">
        <w:rPr>
          <w:rFonts w:cs="Times New Roman"/>
          <w:color w:val="auto"/>
        </w:rPr>
        <w:t xml:space="preserve"> A critical access hospital, designated by the state as a critical access hospital, after meeting all federal eligibility criteria, previously licensed as a hospital and subsequently closed, if it reopens within </w:t>
      </w:r>
      <w:r w:rsidR="0086789A" w:rsidRPr="0061537B">
        <w:rPr>
          <w:rFonts w:cs="Times New Roman"/>
          <w:color w:val="auto"/>
        </w:rPr>
        <w:t>10</w:t>
      </w:r>
      <w:r w:rsidRPr="0061537B">
        <w:rPr>
          <w:rFonts w:cs="Times New Roman"/>
          <w:color w:val="auto"/>
        </w:rPr>
        <w:t xml:space="preserve"> years of its closure;</w:t>
      </w:r>
    </w:p>
    <w:p w14:paraId="5DB7421D" w14:textId="77777777" w:rsidR="005B2588" w:rsidRPr="0061537B" w:rsidRDefault="005B2588" w:rsidP="0089556D">
      <w:pPr>
        <w:pStyle w:val="SectionBody"/>
        <w:widowControl/>
        <w:rPr>
          <w:rFonts w:cs="Times New Roman"/>
          <w:color w:val="auto"/>
        </w:rPr>
      </w:pPr>
      <w:r w:rsidRPr="0061537B">
        <w:rPr>
          <w:rFonts w:cs="Times New Roman"/>
          <w:strike/>
          <w:color w:val="auto"/>
        </w:rPr>
        <w:t>(18)</w:t>
      </w:r>
      <w:r w:rsidRPr="0061537B">
        <w:rPr>
          <w:rFonts w:cs="Times New Roman"/>
          <w:color w:val="auto"/>
        </w:rPr>
        <w:t xml:space="preserve"> </w:t>
      </w:r>
      <w:r w:rsidRPr="0061537B">
        <w:rPr>
          <w:rFonts w:cs="Times New Roman"/>
          <w:color w:val="auto"/>
          <w:u w:val="single"/>
        </w:rPr>
        <w:t>(17)</w:t>
      </w:r>
      <w:r w:rsidRPr="0061537B">
        <w:rPr>
          <w:rFonts w:cs="Times New Roman"/>
          <w:color w:val="auto"/>
        </w:rPr>
        <w:t xml:space="preserve"> The establishing of a heath care facility or offering of health services for children under one year of age suffering from Neonatal Abstinence Syndrome;</w:t>
      </w:r>
    </w:p>
    <w:p w14:paraId="5A704360" w14:textId="77777777" w:rsidR="005B2588" w:rsidRPr="0061537B" w:rsidRDefault="005B2588" w:rsidP="0089556D">
      <w:pPr>
        <w:pStyle w:val="SectionBody"/>
        <w:widowControl/>
        <w:rPr>
          <w:rFonts w:cs="Times New Roman"/>
          <w:color w:val="auto"/>
        </w:rPr>
      </w:pPr>
      <w:r w:rsidRPr="0061537B">
        <w:rPr>
          <w:rFonts w:cs="Times New Roman"/>
          <w:strike/>
          <w:color w:val="auto"/>
        </w:rPr>
        <w:t>(19)</w:t>
      </w:r>
      <w:r w:rsidRPr="0061537B">
        <w:rPr>
          <w:rFonts w:cs="Times New Roman"/>
          <w:color w:val="auto"/>
        </w:rPr>
        <w:t xml:space="preserve"> </w:t>
      </w:r>
      <w:r w:rsidRPr="0061537B">
        <w:rPr>
          <w:rFonts w:cs="Times New Roman"/>
          <w:color w:val="auto"/>
          <w:u w:val="single"/>
        </w:rPr>
        <w:t>(18)</w:t>
      </w:r>
      <w:r w:rsidRPr="0061537B">
        <w:rPr>
          <w:rFonts w:cs="Times New Roman"/>
          <w:color w:val="auto"/>
        </w:rPr>
        <w:t xml:space="preserve"> The construction, development, acquisition or other establishment of community mental health and intellectual disability facility;</w:t>
      </w:r>
    </w:p>
    <w:p w14:paraId="1FD5A8D9" w14:textId="77777777" w:rsidR="005B2588" w:rsidRPr="0061537B" w:rsidRDefault="005B2588" w:rsidP="0089556D">
      <w:pPr>
        <w:pStyle w:val="SectionBody"/>
        <w:widowControl/>
        <w:rPr>
          <w:rFonts w:cs="Times New Roman"/>
          <w:color w:val="auto"/>
        </w:rPr>
      </w:pPr>
      <w:r w:rsidRPr="0061537B">
        <w:rPr>
          <w:rFonts w:cs="Times New Roman"/>
          <w:strike/>
          <w:color w:val="auto"/>
        </w:rPr>
        <w:t>(20)</w:t>
      </w:r>
      <w:r w:rsidRPr="0061537B">
        <w:rPr>
          <w:rFonts w:cs="Times New Roman"/>
          <w:color w:val="auto"/>
        </w:rPr>
        <w:t xml:space="preserve"> </w:t>
      </w:r>
      <w:r w:rsidRPr="0061537B">
        <w:rPr>
          <w:rFonts w:cs="Times New Roman"/>
          <w:color w:val="auto"/>
          <w:u w:val="single"/>
        </w:rPr>
        <w:t>(19)</w:t>
      </w:r>
      <w:r w:rsidRPr="0061537B">
        <w:rPr>
          <w:rFonts w:cs="Times New Roman"/>
          <w:color w:val="auto"/>
        </w:rPr>
        <w:t xml:space="preserve"> Providing behavioral health facilities and services;</w:t>
      </w:r>
    </w:p>
    <w:p w14:paraId="62BB40AE" w14:textId="77777777" w:rsidR="005B2588" w:rsidRPr="0061537B" w:rsidRDefault="005B2588" w:rsidP="0089556D">
      <w:pPr>
        <w:pStyle w:val="SectionBody"/>
        <w:widowControl/>
        <w:rPr>
          <w:rFonts w:cs="Times New Roman"/>
          <w:color w:val="auto"/>
        </w:rPr>
      </w:pPr>
      <w:r w:rsidRPr="0061537B">
        <w:rPr>
          <w:rFonts w:cs="Times New Roman"/>
          <w:strike/>
          <w:color w:val="auto"/>
        </w:rPr>
        <w:t>(21)</w:t>
      </w:r>
      <w:r w:rsidRPr="0061537B">
        <w:rPr>
          <w:rFonts w:cs="Times New Roman"/>
          <w:color w:val="auto"/>
        </w:rPr>
        <w:t xml:space="preserve"> </w:t>
      </w:r>
      <w:r w:rsidRPr="0061537B">
        <w:rPr>
          <w:rFonts w:cs="Times New Roman"/>
          <w:color w:val="auto"/>
          <w:u w:val="single"/>
        </w:rPr>
        <w:t>(20)</w:t>
      </w:r>
      <w:r w:rsidRPr="0061537B">
        <w:rPr>
          <w:rFonts w:cs="Times New Roman"/>
          <w:color w:val="auto"/>
        </w:rPr>
        <w:t xml:space="preserve"> The construction, development, acquisition or other establishment of kidney disease treatment centers, including freestanding hemodialysis units but only to a medically underserved population; </w:t>
      </w:r>
    </w:p>
    <w:p w14:paraId="44AD47B9" w14:textId="0CB1799B" w:rsidR="005B2588" w:rsidRPr="0061537B" w:rsidRDefault="005B2588" w:rsidP="0089556D">
      <w:pPr>
        <w:pStyle w:val="SectionBody"/>
        <w:widowControl/>
        <w:rPr>
          <w:rFonts w:cs="Times New Roman"/>
          <w:color w:val="auto"/>
        </w:rPr>
      </w:pPr>
      <w:r w:rsidRPr="0061537B">
        <w:rPr>
          <w:rFonts w:cs="Times New Roman"/>
          <w:strike/>
          <w:color w:val="auto"/>
        </w:rPr>
        <w:t>(22)</w:t>
      </w:r>
      <w:r w:rsidRPr="0061537B">
        <w:rPr>
          <w:rFonts w:cs="Times New Roman"/>
          <w:color w:val="auto"/>
        </w:rPr>
        <w:t xml:space="preserve"> </w:t>
      </w:r>
      <w:r w:rsidRPr="0061537B">
        <w:rPr>
          <w:rFonts w:cs="Times New Roman"/>
          <w:color w:val="auto"/>
          <w:u w:val="single"/>
        </w:rPr>
        <w:t>(21)</w:t>
      </w:r>
      <w:r w:rsidRPr="0061537B">
        <w:rPr>
          <w:rFonts w:cs="Times New Roman"/>
          <w:color w:val="auto"/>
        </w:rPr>
        <w:t xml:space="preserve">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46A56F5B" w14:textId="77777777" w:rsidR="005B2588" w:rsidRPr="0061537B" w:rsidRDefault="005B2588" w:rsidP="0089556D">
      <w:pPr>
        <w:pStyle w:val="SectionBody"/>
        <w:widowControl/>
        <w:rPr>
          <w:rFonts w:cs="Times New Roman"/>
          <w:color w:val="auto"/>
        </w:rPr>
      </w:pPr>
      <w:r w:rsidRPr="0061537B">
        <w:rPr>
          <w:rFonts w:cs="Times New Roman"/>
          <w:strike/>
          <w:color w:val="auto"/>
        </w:rPr>
        <w:t>(23)</w:t>
      </w:r>
      <w:r w:rsidRPr="0061537B">
        <w:rPr>
          <w:rFonts w:cs="Times New Roman"/>
          <w:color w:val="auto"/>
        </w:rPr>
        <w:t xml:space="preserve"> </w:t>
      </w:r>
      <w:r w:rsidRPr="0061537B">
        <w:rPr>
          <w:rFonts w:cs="Times New Roman"/>
          <w:color w:val="auto"/>
          <w:u w:val="single"/>
        </w:rPr>
        <w:t>(22)</w:t>
      </w:r>
      <w:r w:rsidRPr="0061537B">
        <w:rPr>
          <w:rFonts w:cs="Times New Roman"/>
          <w:color w:val="auto"/>
        </w:rPr>
        <w:t xml:space="preserve"> The construction, development, acquisition or other establishment by a health care facility of a nonhealth related project, only if the nonhealth related project cost is more than the expenditure minimum;</w:t>
      </w:r>
    </w:p>
    <w:p w14:paraId="53ADC628" w14:textId="77777777" w:rsidR="005B2588" w:rsidRPr="0061537B" w:rsidRDefault="005B2588" w:rsidP="0089556D">
      <w:pPr>
        <w:pStyle w:val="SectionBody"/>
        <w:widowControl/>
        <w:rPr>
          <w:rFonts w:cs="Times New Roman"/>
          <w:color w:val="auto"/>
        </w:rPr>
      </w:pPr>
      <w:r w:rsidRPr="0061537B">
        <w:rPr>
          <w:rFonts w:cs="Times New Roman"/>
          <w:strike/>
          <w:color w:val="auto"/>
        </w:rPr>
        <w:t>(24)</w:t>
      </w:r>
      <w:r w:rsidRPr="0061537B">
        <w:rPr>
          <w:rFonts w:cs="Times New Roman"/>
          <w:color w:val="auto"/>
        </w:rPr>
        <w:t xml:space="preserve"> </w:t>
      </w:r>
      <w:r w:rsidRPr="0061537B">
        <w:rPr>
          <w:rFonts w:cs="Times New Roman"/>
          <w:color w:val="auto"/>
          <w:u w:val="single"/>
        </w:rPr>
        <w:t>(23)</w:t>
      </w:r>
      <w:r w:rsidRPr="0061537B">
        <w:rPr>
          <w:rFonts w:cs="Times New Roman"/>
          <w:color w:val="auto"/>
        </w:rPr>
        <w:t xml:space="preserve">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section nine of this article;</w:t>
      </w:r>
    </w:p>
    <w:p w14:paraId="4C97CD0A" w14:textId="77777777" w:rsidR="005B2588" w:rsidRPr="0061537B" w:rsidRDefault="005B2588" w:rsidP="0089556D">
      <w:pPr>
        <w:pStyle w:val="SectionBody"/>
        <w:widowControl/>
        <w:rPr>
          <w:rFonts w:cs="Times New Roman"/>
          <w:color w:val="auto"/>
        </w:rPr>
      </w:pPr>
      <w:r w:rsidRPr="0061537B">
        <w:rPr>
          <w:rFonts w:cs="Times New Roman"/>
          <w:strike/>
          <w:color w:val="auto"/>
        </w:rPr>
        <w:t>(25)</w:t>
      </w:r>
      <w:r w:rsidRPr="0061537B">
        <w:rPr>
          <w:rFonts w:cs="Times New Roman"/>
          <w:color w:val="auto"/>
        </w:rPr>
        <w:t xml:space="preserve"> </w:t>
      </w:r>
      <w:r w:rsidRPr="0061537B">
        <w:rPr>
          <w:rFonts w:cs="Times New Roman"/>
          <w:color w:val="auto"/>
          <w:u w:val="single"/>
        </w:rPr>
        <w:t>(24)</w:t>
      </w:r>
      <w:r w:rsidRPr="0061537B">
        <w:rPr>
          <w:rFonts w:cs="Times New Roman"/>
          <w:color w:val="auto"/>
        </w:rPr>
        <w:t xml:space="preserve"> Assisted living facilities and services; </w:t>
      </w:r>
    </w:p>
    <w:p w14:paraId="76A1D0AC" w14:textId="77777777" w:rsidR="005B2588" w:rsidRPr="0061537B" w:rsidRDefault="005B2588" w:rsidP="0089556D">
      <w:pPr>
        <w:pStyle w:val="SectionBody"/>
        <w:widowControl/>
        <w:rPr>
          <w:rFonts w:cs="Times New Roman"/>
          <w:color w:val="auto"/>
        </w:rPr>
      </w:pPr>
      <w:r w:rsidRPr="0061537B">
        <w:rPr>
          <w:rFonts w:cs="Times New Roman"/>
          <w:strike/>
          <w:color w:val="auto"/>
        </w:rPr>
        <w:t>(26)</w:t>
      </w:r>
      <w:r w:rsidRPr="0061537B">
        <w:rPr>
          <w:rFonts w:cs="Times New Roman"/>
          <w:color w:val="auto"/>
        </w:rPr>
        <w:t xml:space="preserve"> </w:t>
      </w:r>
      <w:r w:rsidRPr="0061537B">
        <w:rPr>
          <w:rFonts w:cs="Times New Roman"/>
          <w:color w:val="auto"/>
          <w:u w:val="single"/>
        </w:rPr>
        <w:t>(25)</w:t>
      </w:r>
      <w:r w:rsidRPr="0061537B">
        <w:rPr>
          <w:rFonts w:cs="Times New Roman"/>
          <w:color w:val="auto"/>
        </w:rPr>
        <w:t xml:space="preserve">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5456B0A6" w14:textId="6EAB69EC" w:rsidR="008736AA" w:rsidRPr="0061537B" w:rsidRDefault="005B2588" w:rsidP="0089556D">
      <w:pPr>
        <w:pStyle w:val="SectionBody"/>
        <w:widowControl/>
        <w:rPr>
          <w:color w:val="auto"/>
        </w:rPr>
      </w:pPr>
      <w:r w:rsidRPr="0061537B">
        <w:rPr>
          <w:rFonts w:cs="Times New Roman"/>
          <w:strike/>
          <w:color w:val="auto"/>
        </w:rPr>
        <w:t>(27)</w:t>
      </w:r>
      <w:r w:rsidRPr="0061537B">
        <w:rPr>
          <w:rFonts w:cs="Times New Roman"/>
          <w:color w:val="auto"/>
        </w:rPr>
        <w:t xml:space="preserve"> </w:t>
      </w:r>
      <w:r w:rsidRPr="0061537B">
        <w:rPr>
          <w:rFonts w:cs="Times New Roman"/>
          <w:color w:val="auto"/>
          <w:u w:val="single"/>
        </w:rPr>
        <w:t>(26)</w:t>
      </w:r>
      <w:r w:rsidRPr="0061537B">
        <w:rPr>
          <w:rFonts w:cs="Times New Roman"/>
          <w:color w:val="auto"/>
        </w:rPr>
        <w:t xml:space="preserve"> The acquisition and utilization of one computed tomography scanner and/or one magnetic resonance imaging scanner with a purchase price of up to $750,000 by a hospital</w:t>
      </w:r>
      <w:r w:rsidR="00F86004" w:rsidRPr="0061537B">
        <w:rPr>
          <w:rFonts w:cs="Times New Roman"/>
          <w:color w:val="auto"/>
        </w:rPr>
        <w:t>.</w:t>
      </w:r>
    </w:p>
    <w:p w14:paraId="1CC3C293" w14:textId="77777777" w:rsidR="00C33014" w:rsidRPr="0061537B" w:rsidRDefault="00C33014" w:rsidP="0089556D">
      <w:pPr>
        <w:pStyle w:val="Note"/>
        <w:widowControl/>
        <w:rPr>
          <w:color w:val="auto"/>
        </w:rPr>
      </w:pPr>
    </w:p>
    <w:p w14:paraId="1D0C34F5" w14:textId="7C375A28" w:rsidR="006865E9" w:rsidRPr="0061537B" w:rsidRDefault="00CF1DCA" w:rsidP="0089556D">
      <w:pPr>
        <w:pStyle w:val="Note"/>
        <w:widowControl/>
        <w:rPr>
          <w:color w:val="auto"/>
        </w:rPr>
      </w:pPr>
      <w:r w:rsidRPr="0061537B">
        <w:rPr>
          <w:color w:val="auto"/>
        </w:rPr>
        <w:t>NOTE: The</w:t>
      </w:r>
      <w:r w:rsidR="006865E9" w:rsidRPr="0061537B">
        <w:rPr>
          <w:color w:val="auto"/>
        </w:rPr>
        <w:t xml:space="preserve"> purpose of this bill is to </w:t>
      </w:r>
      <w:r w:rsidR="005B2588" w:rsidRPr="0061537B">
        <w:rPr>
          <w:color w:val="auto"/>
        </w:rPr>
        <w:t>exempt certain services from the certificate of need.</w:t>
      </w:r>
    </w:p>
    <w:p w14:paraId="78584D47" w14:textId="15EE8168" w:rsidR="006865E9" w:rsidRPr="0061537B" w:rsidRDefault="00AE48A0" w:rsidP="0089556D">
      <w:pPr>
        <w:pStyle w:val="Note"/>
        <w:widowControl/>
        <w:rPr>
          <w:color w:val="auto"/>
        </w:rPr>
      </w:pPr>
      <w:r w:rsidRPr="0061537B">
        <w:rPr>
          <w:color w:val="auto"/>
        </w:rPr>
        <w:t>Strike-throughs indicate language that would be stricken from a heading or the present law</w:t>
      </w:r>
      <w:r w:rsidR="0086789A" w:rsidRPr="0061537B">
        <w:rPr>
          <w:color w:val="auto"/>
        </w:rPr>
        <w:t>,</w:t>
      </w:r>
      <w:r w:rsidRPr="0061537B">
        <w:rPr>
          <w:color w:val="auto"/>
        </w:rPr>
        <w:t xml:space="preserve"> and underscoring indicates new language that would be added.</w:t>
      </w:r>
    </w:p>
    <w:sectPr w:rsidR="006865E9" w:rsidRPr="0061537B" w:rsidSect="00AE26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1CBA" w14:textId="77777777" w:rsidR="004F6D9C" w:rsidRPr="00B844FE" w:rsidRDefault="004F6D9C" w:rsidP="00B844FE">
      <w:r>
        <w:separator/>
      </w:r>
    </w:p>
  </w:endnote>
  <w:endnote w:type="continuationSeparator" w:id="0">
    <w:p w14:paraId="10E45001" w14:textId="77777777" w:rsidR="004F6D9C" w:rsidRPr="00B844FE" w:rsidRDefault="004F6D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BF29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9D8F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0F21" w14:textId="15FA8256"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420881"/>
      <w:docPartObj>
        <w:docPartGallery w:val="Page Numbers (Bottom of Page)"/>
        <w:docPartUnique/>
      </w:docPartObj>
    </w:sdtPr>
    <w:sdtEndPr>
      <w:rPr>
        <w:noProof/>
      </w:rPr>
    </w:sdtEndPr>
    <w:sdtContent>
      <w:p w14:paraId="4330836D" w14:textId="0C86CF54" w:rsidR="004219DD" w:rsidRDefault="0086089A">
        <w:pPr>
          <w:pStyle w:val="Footer"/>
          <w:jc w:val="center"/>
        </w:pPr>
      </w:p>
    </w:sdtContent>
  </w:sdt>
  <w:p w14:paraId="2E4C60F6" w14:textId="77777777" w:rsidR="004219DD" w:rsidRDefault="004219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28994"/>
      <w:docPartObj>
        <w:docPartGallery w:val="Page Numbers (Bottom of Page)"/>
        <w:docPartUnique/>
      </w:docPartObj>
    </w:sdtPr>
    <w:sdtEndPr>
      <w:rPr>
        <w:noProof/>
      </w:rPr>
    </w:sdtEndPr>
    <w:sdtContent>
      <w:p w14:paraId="0CFD33D5" w14:textId="494808D9" w:rsidR="00920417" w:rsidRDefault="00920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3815"/>
      <w:docPartObj>
        <w:docPartGallery w:val="Page Numbers (Bottom of Page)"/>
        <w:docPartUnique/>
      </w:docPartObj>
    </w:sdtPr>
    <w:sdtEndPr>
      <w:rPr>
        <w:noProof/>
      </w:rPr>
    </w:sdtEndPr>
    <w:sdtContent>
      <w:p w14:paraId="1C9DF463" w14:textId="77777777" w:rsidR="001C0ED8" w:rsidRDefault="0086089A">
        <w:pPr>
          <w:pStyle w:val="Footer"/>
          <w:jc w:val="center"/>
        </w:pPr>
      </w:p>
    </w:sdtContent>
  </w:sdt>
  <w:p w14:paraId="72B53023" w14:textId="77777777" w:rsidR="001C0ED8" w:rsidRDefault="001C0E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0965" w14:textId="77777777" w:rsidR="005B2588" w:rsidRPr="003E6C19" w:rsidRDefault="005B2588" w:rsidP="003E6C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599"/>
      <w:docPartObj>
        <w:docPartGallery w:val="Page Numbers (Bottom of Page)"/>
        <w:docPartUnique/>
      </w:docPartObj>
    </w:sdtPr>
    <w:sdtEndPr>
      <w:rPr>
        <w:noProof/>
      </w:rPr>
    </w:sdtEndPr>
    <w:sdtContent>
      <w:p w14:paraId="12C93EDD" w14:textId="5BE4ADCA" w:rsidR="005B2588" w:rsidRDefault="005B25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2A50" w14:textId="77777777" w:rsidR="005B2588" w:rsidRPr="003E6C19" w:rsidRDefault="005B2588" w:rsidP="003E6C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38E8" w14:textId="77777777" w:rsidR="005B2588" w:rsidRDefault="005B2588" w:rsidP="00911A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FF3CB09" w14:textId="77777777" w:rsidR="005B2588" w:rsidRPr="00EB11E9" w:rsidRDefault="005B2588" w:rsidP="00EB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96A8" w14:textId="77777777" w:rsidR="004F6D9C" w:rsidRPr="00B844FE" w:rsidRDefault="004F6D9C" w:rsidP="00B844FE">
      <w:r>
        <w:separator/>
      </w:r>
    </w:p>
  </w:footnote>
  <w:footnote w:type="continuationSeparator" w:id="0">
    <w:p w14:paraId="5FD8A5D2" w14:textId="77777777" w:rsidR="004F6D9C" w:rsidRPr="00B844FE" w:rsidRDefault="004F6D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0011" w14:textId="77777777" w:rsidR="002A0269" w:rsidRPr="00B844FE" w:rsidRDefault="0086089A">
    <w:pPr>
      <w:pStyle w:val="Header"/>
    </w:pPr>
    <w:sdt>
      <w:sdtPr>
        <w:id w:val="-684364211"/>
        <w:placeholder>
          <w:docPart w:val="841286561AF04756B1A5E39B07F148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41286561AF04756B1A5E39B07F148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C904" w14:textId="0FBC4400" w:rsidR="00C33014" w:rsidRPr="00686E9A" w:rsidRDefault="001C0ED8" w:rsidP="001C0ED8">
    <w:pPr>
      <w:pStyle w:val="HeaderStyle"/>
    </w:pPr>
    <w:bookmarkStart w:id="0" w:name="_Hlk122694944"/>
    <w:r>
      <w:t>Intr HB</w:t>
    </w:r>
    <w:r>
      <w:tab/>
    </w:r>
    <w:r>
      <w:tab/>
    </w:r>
    <w:bookmarkEnd w:id="0"/>
    <w:sdt>
      <w:sdtPr>
        <w:rPr>
          <w:color w:val="auto"/>
        </w:rPr>
        <w:alias w:val="CBD Number"/>
        <w:tag w:val="CBD Number"/>
        <w:id w:val="1176923086"/>
        <w:lock w:val="sdtLocked"/>
        <w:text/>
      </w:sdtPr>
      <w:sdtEndPr/>
      <w:sdtContent>
        <w:r w:rsidR="00D37CCB" w:rsidRPr="00D37CCB">
          <w:rPr>
            <w:color w:val="auto"/>
          </w:rPr>
          <w:t>2023R2290</w:t>
        </w:r>
      </w:sdtContent>
    </w:sdt>
  </w:p>
  <w:p w14:paraId="6E7E79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A57C" w14:textId="76417954"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35A8" w14:textId="77777777" w:rsidR="005B2588" w:rsidRPr="003E6C19" w:rsidRDefault="005B2588" w:rsidP="003E6C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2930" w14:textId="77777777" w:rsidR="005B2588" w:rsidRPr="003E6C19" w:rsidRDefault="005B2588" w:rsidP="003E6C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4BBF" w14:textId="77777777" w:rsidR="005B2588" w:rsidRDefault="005B2588" w:rsidP="00BA1A73">
    <w:pPr>
      <w:pStyle w:val="Header"/>
    </w:pPr>
    <w:r>
      <w:t>Enr. CS for HB 4108</w:t>
    </w:r>
  </w:p>
  <w:p w14:paraId="746DA8DD" w14:textId="77777777" w:rsidR="005B2588" w:rsidRPr="00EB11E9" w:rsidRDefault="005B2588" w:rsidP="00EB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88"/>
    <w:rsid w:val="0000526A"/>
    <w:rsid w:val="000573A9"/>
    <w:rsid w:val="00085D22"/>
    <w:rsid w:val="000A10F0"/>
    <w:rsid w:val="000C5C77"/>
    <w:rsid w:val="000E3912"/>
    <w:rsid w:val="0010070F"/>
    <w:rsid w:val="0015112E"/>
    <w:rsid w:val="001552E7"/>
    <w:rsid w:val="001566B4"/>
    <w:rsid w:val="001A66B7"/>
    <w:rsid w:val="001C0ED8"/>
    <w:rsid w:val="001C279E"/>
    <w:rsid w:val="001C59DE"/>
    <w:rsid w:val="001D459E"/>
    <w:rsid w:val="0022348D"/>
    <w:rsid w:val="0024113B"/>
    <w:rsid w:val="0024398C"/>
    <w:rsid w:val="002569E0"/>
    <w:rsid w:val="0027011C"/>
    <w:rsid w:val="00274200"/>
    <w:rsid w:val="00275740"/>
    <w:rsid w:val="002A0269"/>
    <w:rsid w:val="00303684"/>
    <w:rsid w:val="003143F5"/>
    <w:rsid w:val="00314854"/>
    <w:rsid w:val="003519B6"/>
    <w:rsid w:val="00394191"/>
    <w:rsid w:val="003A10C2"/>
    <w:rsid w:val="003C51CD"/>
    <w:rsid w:val="003C6034"/>
    <w:rsid w:val="00400B5C"/>
    <w:rsid w:val="004219DD"/>
    <w:rsid w:val="004368E0"/>
    <w:rsid w:val="004635EE"/>
    <w:rsid w:val="004C13DD"/>
    <w:rsid w:val="004D3ABE"/>
    <w:rsid w:val="004E3441"/>
    <w:rsid w:val="004F6D9C"/>
    <w:rsid w:val="00500579"/>
    <w:rsid w:val="00543B74"/>
    <w:rsid w:val="005A5366"/>
    <w:rsid w:val="005B2588"/>
    <w:rsid w:val="0061537B"/>
    <w:rsid w:val="006369EB"/>
    <w:rsid w:val="00637E73"/>
    <w:rsid w:val="006865E9"/>
    <w:rsid w:val="00686E9A"/>
    <w:rsid w:val="00687766"/>
    <w:rsid w:val="00691F3E"/>
    <w:rsid w:val="00694BFB"/>
    <w:rsid w:val="00697181"/>
    <w:rsid w:val="006A106B"/>
    <w:rsid w:val="006C523D"/>
    <w:rsid w:val="006D4036"/>
    <w:rsid w:val="00703CD3"/>
    <w:rsid w:val="007114AC"/>
    <w:rsid w:val="007A5259"/>
    <w:rsid w:val="007A7081"/>
    <w:rsid w:val="007F1CF5"/>
    <w:rsid w:val="00834EDE"/>
    <w:rsid w:val="0086089A"/>
    <w:rsid w:val="0086789A"/>
    <w:rsid w:val="008736AA"/>
    <w:rsid w:val="0089556D"/>
    <w:rsid w:val="008D275D"/>
    <w:rsid w:val="009129A5"/>
    <w:rsid w:val="00920417"/>
    <w:rsid w:val="00980327"/>
    <w:rsid w:val="00986478"/>
    <w:rsid w:val="009B4ADD"/>
    <w:rsid w:val="009B5557"/>
    <w:rsid w:val="009F1067"/>
    <w:rsid w:val="00A31E01"/>
    <w:rsid w:val="00A527AD"/>
    <w:rsid w:val="00A718CF"/>
    <w:rsid w:val="00AC2BE1"/>
    <w:rsid w:val="00AE263F"/>
    <w:rsid w:val="00AE48A0"/>
    <w:rsid w:val="00AE61BE"/>
    <w:rsid w:val="00B16F25"/>
    <w:rsid w:val="00B24422"/>
    <w:rsid w:val="00B66B81"/>
    <w:rsid w:val="00B80C20"/>
    <w:rsid w:val="00B844FE"/>
    <w:rsid w:val="00B86B4F"/>
    <w:rsid w:val="00BA1F84"/>
    <w:rsid w:val="00BC562B"/>
    <w:rsid w:val="00BE26C9"/>
    <w:rsid w:val="00C310E0"/>
    <w:rsid w:val="00C33014"/>
    <w:rsid w:val="00C33434"/>
    <w:rsid w:val="00C34869"/>
    <w:rsid w:val="00C42EB6"/>
    <w:rsid w:val="00C85096"/>
    <w:rsid w:val="00C90255"/>
    <w:rsid w:val="00C95017"/>
    <w:rsid w:val="00CB20EF"/>
    <w:rsid w:val="00CC1F3B"/>
    <w:rsid w:val="00CC5CD1"/>
    <w:rsid w:val="00CD12CB"/>
    <w:rsid w:val="00CD36CF"/>
    <w:rsid w:val="00CF1DCA"/>
    <w:rsid w:val="00D37CCB"/>
    <w:rsid w:val="00D579FC"/>
    <w:rsid w:val="00D81C16"/>
    <w:rsid w:val="00DE526B"/>
    <w:rsid w:val="00DF199D"/>
    <w:rsid w:val="00DF1F32"/>
    <w:rsid w:val="00E01542"/>
    <w:rsid w:val="00E34D7D"/>
    <w:rsid w:val="00E365F1"/>
    <w:rsid w:val="00E62F48"/>
    <w:rsid w:val="00E831B3"/>
    <w:rsid w:val="00E845B9"/>
    <w:rsid w:val="00E95FBC"/>
    <w:rsid w:val="00EC5E63"/>
    <w:rsid w:val="00EE70CB"/>
    <w:rsid w:val="00F276E9"/>
    <w:rsid w:val="00F41CA2"/>
    <w:rsid w:val="00F443C0"/>
    <w:rsid w:val="00F62EFB"/>
    <w:rsid w:val="00F8600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6DD207"/>
  <w15:chartTrackingRefBased/>
  <w15:docId w15:val="{B18D8BA5-A538-4508-AE50-8F14AD0A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B2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2588"/>
    <w:rPr>
      <w:rFonts w:eastAsia="Calibri"/>
      <w:b/>
      <w:caps/>
      <w:color w:val="000000"/>
      <w:sz w:val="24"/>
    </w:rPr>
  </w:style>
  <w:style w:type="character" w:styleId="PageNumber">
    <w:name w:val="page number"/>
    <w:basedOn w:val="DefaultParagraphFont"/>
    <w:uiPriority w:val="99"/>
    <w:semiHidden/>
    <w:locked/>
    <w:rsid w:val="005B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A3940753049FB8BB635A9B8F7840A"/>
        <w:category>
          <w:name w:val="General"/>
          <w:gallery w:val="placeholder"/>
        </w:category>
        <w:types>
          <w:type w:val="bbPlcHdr"/>
        </w:types>
        <w:behaviors>
          <w:behavior w:val="content"/>
        </w:behaviors>
        <w:guid w:val="{675C0BA6-67E1-4AE2-8911-143C8A01B6FF}"/>
      </w:docPartPr>
      <w:docPartBody>
        <w:p w:rsidR="00BF7DB5" w:rsidRDefault="00DD59F5">
          <w:pPr>
            <w:pStyle w:val="597A3940753049FB8BB635A9B8F7840A"/>
          </w:pPr>
          <w:r w:rsidRPr="00B844FE">
            <w:t>Prefix Text</w:t>
          </w:r>
        </w:p>
      </w:docPartBody>
    </w:docPart>
    <w:docPart>
      <w:docPartPr>
        <w:name w:val="841286561AF04756B1A5E39B07F14834"/>
        <w:category>
          <w:name w:val="General"/>
          <w:gallery w:val="placeholder"/>
        </w:category>
        <w:types>
          <w:type w:val="bbPlcHdr"/>
        </w:types>
        <w:behaviors>
          <w:behavior w:val="content"/>
        </w:behaviors>
        <w:guid w:val="{558A3EE4-310D-4FA9-B418-F4F875C9F278}"/>
      </w:docPartPr>
      <w:docPartBody>
        <w:p w:rsidR="00BF7DB5" w:rsidRDefault="00DD59F5">
          <w:pPr>
            <w:pStyle w:val="841286561AF04756B1A5E39B07F14834"/>
          </w:pPr>
          <w:r w:rsidRPr="00B844FE">
            <w:t>[Type here]</w:t>
          </w:r>
        </w:p>
      </w:docPartBody>
    </w:docPart>
    <w:docPart>
      <w:docPartPr>
        <w:name w:val="E0C38D4AF2C5414586ABB309C85EC4A5"/>
        <w:category>
          <w:name w:val="General"/>
          <w:gallery w:val="placeholder"/>
        </w:category>
        <w:types>
          <w:type w:val="bbPlcHdr"/>
        </w:types>
        <w:behaviors>
          <w:behavior w:val="content"/>
        </w:behaviors>
        <w:guid w:val="{4CBA3A44-0352-4E5B-9B2F-81554DD70DAA}"/>
      </w:docPartPr>
      <w:docPartBody>
        <w:p w:rsidR="00BF7DB5" w:rsidRDefault="00DD59F5">
          <w:pPr>
            <w:pStyle w:val="E0C38D4AF2C5414586ABB309C85EC4A5"/>
          </w:pPr>
          <w:r w:rsidRPr="00B844FE">
            <w:t>Number</w:t>
          </w:r>
        </w:p>
      </w:docPartBody>
    </w:docPart>
    <w:docPart>
      <w:docPartPr>
        <w:name w:val="F87A855CCCF4474EA6EA69AEBB5BF52A"/>
        <w:category>
          <w:name w:val="General"/>
          <w:gallery w:val="placeholder"/>
        </w:category>
        <w:types>
          <w:type w:val="bbPlcHdr"/>
        </w:types>
        <w:behaviors>
          <w:behavior w:val="content"/>
        </w:behaviors>
        <w:guid w:val="{E6C4B9BF-6E79-4D40-A76A-082EFF7624FE}"/>
      </w:docPartPr>
      <w:docPartBody>
        <w:p w:rsidR="00BF7DB5" w:rsidRDefault="00DD59F5">
          <w:pPr>
            <w:pStyle w:val="F87A855CCCF4474EA6EA69AEBB5BF52A"/>
          </w:pPr>
          <w:r w:rsidRPr="00B844FE">
            <w:t>Enter Sponsors Here</w:t>
          </w:r>
        </w:p>
      </w:docPartBody>
    </w:docPart>
    <w:docPart>
      <w:docPartPr>
        <w:name w:val="97D5AFFC6DAF499AA3D899A66C6810F4"/>
        <w:category>
          <w:name w:val="General"/>
          <w:gallery w:val="placeholder"/>
        </w:category>
        <w:types>
          <w:type w:val="bbPlcHdr"/>
        </w:types>
        <w:behaviors>
          <w:behavior w:val="content"/>
        </w:behaviors>
        <w:guid w:val="{67DA44F8-7A70-41F8-9547-BF377C3579A5}"/>
      </w:docPartPr>
      <w:docPartBody>
        <w:p w:rsidR="00BF7DB5" w:rsidRDefault="00DD59F5">
          <w:pPr>
            <w:pStyle w:val="97D5AFFC6DAF499AA3D899A66C6810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F5"/>
    <w:rsid w:val="00BF7DB5"/>
    <w:rsid w:val="00D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A3940753049FB8BB635A9B8F7840A">
    <w:name w:val="597A3940753049FB8BB635A9B8F7840A"/>
  </w:style>
  <w:style w:type="paragraph" w:customStyle="1" w:styleId="841286561AF04756B1A5E39B07F14834">
    <w:name w:val="841286561AF04756B1A5E39B07F14834"/>
  </w:style>
  <w:style w:type="paragraph" w:customStyle="1" w:styleId="E0C38D4AF2C5414586ABB309C85EC4A5">
    <w:name w:val="E0C38D4AF2C5414586ABB309C85EC4A5"/>
  </w:style>
  <w:style w:type="paragraph" w:customStyle="1" w:styleId="F87A855CCCF4474EA6EA69AEBB5BF52A">
    <w:name w:val="F87A855CCCF4474EA6EA69AEBB5BF52A"/>
  </w:style>
  <w:style w:type="character" w:styleId="PlaceholderText">
    <w:name w:val="Placeholder Text"/>
    <w:basedOn w:val="DefaultParagraphFont"/>
    <w:uiPriority w:val="99"/>
    <w:semiHidden/>
    <w:rPr>
      <w:color w:val="808080"/>
    </w:rPr>
  </w:style>
  <w:style w:type="paragraph" w:customStyle="1" w:styleId="97D5AFFC6DAF499AA3D899A66C6810F4">
    <w:name w:val="97D5AFFC6DAF499AA3D899A66C681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2023-01-17T17:53:00Z</dcterms:created>
  <dcterms:modified xsi:type="dcterms:W3CDTF">2023-01-17T17:53:00Z</dcterms:modified>
</cp:coreProperties>
</file>